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ABC8" w14:textId="77777777" w:rsidR="00951941" w:rsidRDefault="00951941">
      <w:pPr>
        <w:pStyle w:val="BodyText"/>
        <w:spacing w:before="11"/>
        <w:rPr>
          <w:rFonts w:ascii="Times New Roman"/>
          <w:sz w:val="22"/>
        </w:rPr>
      </w:pPr>
    </w:p>
    <w:p w14:paraId="6AE8F70A" w14:textId="77777777" w:rsidR="00951941" w:rsidRDefault="006E60E5">
      <w:pPr>
        <w:pStyle w:val="Heading2"/>
        <w:tabs>
          <w:tab w:val="left" w:pos="8688"/>
          <w:tab w:val="left" w:pos="9359"/>
        </w:tabs>
        <w:ind w:left="80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6EF311B" wp14:editId="213B834C">
                <wp:extent cx="200660" cy="200025"/>
                <wp:effectExtent l="0" t="0" r="2540" b="3175"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0" y="0"/>
                          <a:chExt cx="316" cy="315"/>
                        </a:xfrm>
                      </wpg:grpSpPr>
                      <wps:wsp>
                        <wps:cNvPr id="97" name="Line 100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8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355EA" id="Group 97" o:spid="_x0000_s1026" style="width:15.8pt;height:15.75pt;mso-position-horizontal-relative:char;mso-position-vertical-relative:line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">
                <v:line id="Line 100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" strokecolor="#535353" strokeweight=".74008mm">
                  <o:lock v:ext="edit" shapetype="f"/>
                </v:line>
                <v:line id="Line 99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" strokecolor="#535353" strokeweight=".73969mm">
                  <o:lock v:ext="edit" shapetype="f"/>
                </v:line>
                <v:line id="Line 98" o:spid="_x0000_s1029" style="position:absolute;visibility:visible;mso-wrap-style:square" from="158,178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" strokecolor="#53535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3B4A3E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328ADB7" wp14:editId="4A9CF44F">
                <wp:extent cx="200660" cy="200025"/>
                <wp:effectExtent l="0" t="0" r="2540" b="3175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0" y="0"/>
                          <a:chExt cx="316" cy="315"/>
                        </a:xfrm>
                      </wpg:grpSpPr>
                      <wps:wsp>
                        <wps:cNvPr id="93" name="Line 96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E42FA" id="Group 93" o:spid="_x0000_s1026" style="width:15.8pt;height:15.75pt;mso-position-horizontal-relative:char;mso-position-vertical-relative:line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">
                <v:line id="Line 96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" strokecolor="#535353" strokeweight=".74008mm">
                  <o:lock v:ext="edit" shapetype="f"/>
                </v:line>
                <v:line id="Line 95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" strokecolor="#535353" strokeweight=".73969mm">
                  <o:lock v:ext="edit" shapetype="f"/>
                </v:line>
                <v:line id="Line 94" o:spid="_x0000_s1029" style="position:absolute;visibility:visible;mso-wrap-style:square" from="158,178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" strokecolor="#53535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3B4A3E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25568B3" wp14:editId="219E5805">
                <wp:extent cx="200660" cy="200025"/>
                <wp:effectExtent l="0" t="0" r="2540" b="317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0" y="0"/>
                          <a:chExt cx="316" cy="315"/>
                        </a:xfrm>
                      </wpg:grpSpPr>
                      <wps:wsp>
                        <wps:cNvPr id="89" name="Line 92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0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50BDD" id="Group 89" o:spid="_x0000_s1026" style="width:15.8pt;height:15.75pt;mso-position-horizontal-relative:char;mso-position-vertical-relative:line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">
                <v:line id="Line 92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" strokecolor="#535353" strokeweight=".74008mm">
                  <o:lock v:ext="edit" shapetype="f"/>
                </v:line>
                <v:line id="Line 91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" strokecolor="#535353" strokeweight=".73969mm">
                  <o:lock v:ext="edit" shapetype="f"/>
                </v:line>
                <v:line id="Line 90" o:spid="_x0000_s1029" style="position:absolute;visibility:visible;mso-wrap-style:square" from="158,178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" strokecolor="#535353" strokeweight=".74008mm">
                  <o:lock v:ext="edit" shapetype="f"/>
                </v:line>
                <w10:anchorlock/>
              </v:group>
            </w:pict>
          </mc:Fallback>
        </mc:AlternateContent>
      </w:r>
    </w:p>
    <w:p w14:paraId="065A1D3E" w14:textId="77777777" w:rsidR="00951941" w:rsidRDefault="00951941">
      <w:pPr>
        <w:pStyle w:val="BodyText"/>
        <w:rPr>
          <w:rFonts w:ascii="Times New Roman"/>
          <w:sz w:val="20"/>
        </w:rPr>
      </w:pPr>
    </w:p>
    <w:p w14:paraId="4A20887F" w14:textId="77777777" w:rsidR="00951941" w:rsidRPr="006E60E5" w:rsidRDefault="006E60E5">
      <w:pPr>
        <w:spacing w:before="212" w:line="201" w:lineRule="auto"/>
        <w:ind w:left="751" w:right="4510"/>
        <w:rPr>
          <w:rFonts w:ascii="Century Gothic" w:hAnsi="Century Gothic"/>
          <w:b/>
          <w:sz w:val="84"/>
          <w:szCs w:val="84"/>
        </w:rPr>
      </w:pP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2A38C1D" wp14:editId="67430C46">
                <wp:simplePos x="0" y="0"/>
                <wp:positionH relativeFrom="page">
                  <wp:posOffset>7475220</wp:posOffset>
                </wp:positionH>
                <wp:positionV relativeFrom="paragraph">
                  <wp:posOffset>-371475</wp:posOffset>
                </wp:positionV>
                <wp:extent cx="200660" cy="200025"/>
                <wp:effectExtent l="0" t="0" r="2540" b="317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772" y="-585"/>
                          <a:chExt cx="316" cy="315"/>
                        </a:xfrm>
                      </wpg:grpSpPr>
                      <wps:wsp>
                        <wps:cNvPr id="85" name="Line 88"/>
                        <wps:cNvCnPr>
                          <a:cxnSpLocks/>
                        </wps:cNvCnPr>
                        <wps:spPr bwMode="auto">
                          <a:xfrm>
                            <a:off x="11930" y="-58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/>
                        </wps:cNvCnPr>
                        <wps:spPr bwMode="auto">
                          <a:xfrm>
                            <a:off x="11772" y="-42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6"/>
                        <wps:cNvCnPr>
                          <a:cxnSpLocks/>
                        </wps:cNvCnPr>
                        <wps:spPr bwMode="auto">
                          <a:xfrm>
                            <a:off x="11930" y="-406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3A950" id="Group 85" o:spid="_x0000_s1026" style="position:absolute;margin-left:588.6pt;margin-top:-29.25pt;width:15.8pt;height:15.75pt;z-index:251652608;mso-position-horizontal-relative:page" coordorigin="11772,-585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">
                <v:line id="Line 88" o:spid="_x0000_s1027" style="position:absolute;visibility:visible;mso-wrap-style:square" from="11930,-585" to="11930,-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" strokecolor="#535353" strokeweight=".74008mm">
                  <o:lock v:ext="edit" shapetype="f"/>
                </v:line>
                <v:line id="Line 87" o:spid="_x0000_s1028" style="position:absolute;visibility:visible;mso-wrap-style:square" from="11772,-427" to="12087,-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" strokecolor="#535353" strokeweight=".73969mm">
                  <o:lock v:ext="edit" shapetype="f"/>
                </v:line>
                <v:line id="Line 86" o:spid="_x0000_s1029" style="position:absolute;visibility:visible;mso-wrap-style:square" from="11930,-406" to="11930,-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23ACE2C" wp14:editId="7504214F">
                <wp:simplePos x="0" y="0"/>
                <wp:positionH relativeFrom="page">
                  <wp:posOffset>6195695</wp:posOffset>
                </wp:positionH>
                <wp:positionV relativeFrom="paragraph">
                  <wp:posOffset>29845</wp:posOffset>
                </wp:positionV>
                <wp:extent cx="200660" cy="200025"/>
                <wp:effectExtent l="0" t="0" r="2540" b="317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9757" y="47"/>
                          <a:chExt cx="316" cy="315"/>
                        </a:xfrm>
                      </wpg:grpSpPr>
                      <wps:wsp>
                        <wps:cNvPr id="81" name="Line 84"/>
                        <wps:cNvCnPr>
                          <a:cxnSpLocks/>
                        </wps:cNvCnPr>
                        <wps:spPr bwMode="auto">
                          <a:xfrm>
                            <a:off x="9915" y="4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/>
                        </wps:cNvCnPr>
                        <wps:spPr bwMode="auto">
                          <a:xfrm>
                            <a:off x="9757" y="20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/>
                        </wps:cNvCnPr>
                        <wps:spPr bwMode="auto">
                          <a:xfrm>
                            <a:off x="9915" y="22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55476" id="Group 81" o:spid="_x0000_s1026" style="position:absolute;margin-left:487.85pt;margin-top:2.35pt;width:15.8pt;height:15.75pt;z-index:251653632;mso-position-horizontal-relative:page" coordorigin="9757,4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">
                <v:line id="Line 84" o:spid="_x0000_s1027" style="position:absolute;visibility:visible;mso-wrap-style:square" from="9915,47" to="9915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" strokecolor="#535353" strokeweight=".74008mm">
                  <o:lock v:ext="edit" shapetype="f"/>
                </v:line>
                <v:line id="Line 83" o:spid="_x0000_s1028" style="position:absolute;visibility:visible;mso-wrap-style:square" from="9757,204" to="10072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" strokecolor="#535353" strokeweight=".73969mm">
                  <o:lock v:ext="edit" shapetype="f"/>
                </v:line>
                <v:line id="Line 82" o:spid="_x0000_s1029" style="position:absolute;visibility:visible;mso-wrap-style:square" from="9915,225" to="991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A7EBDCC" wp14:editId="2B441CBE">
                <wp:simplePos x="0" y="0"/>
                <wp:positionH relativeFrom="page">
                  <wp:posOffset>6622415</wp:posOffset>
                </wp:positionH>
                <wp:positionV relativeFrom="paragraph">
                  <wp:posOffset>29845</wp:posOffset>
                </wp:positionV>
                <wp:extent cx="200660" cy="200025"/>
                <wp:effectExtent l="0" t="0" r="2540" b="317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0429" y="47"/>
                          <a:chExt cx="316" cy="315"/>
                        </a:xfrm>
                      </wpg:grpSpPr>
                      <wps:wsp>
                        <wps:cNvPr id="77" name="Line 80"/>
                        <wps:cNvCnPr>
                          <a:cxnSpLocks/>
                        </wps:cNvCnPr>
                        <wps:spPr bwMode="auto">
                          <a:xfrm>
                            <a:off x="10587" y="4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/>
                        </wps:cNvCnPr>
                        <wps:spPr bwMode="auto">
                          <a:xfrm>
                            <a:off x="10429" y="20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>
                          <a:cxnSpLocks/>
                        </wps:cNvCnPr>
                        <wps:spPr bwMode="auto">
                          <a:xfrm>
                            <a:off x="10587" y="22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28831" id="Group 77" o:spid="_x0000_s1026" style="position:absolute;margin-left:521.45pt;margin-top:2.35pt;width:15.8pt;height:15.75pt;z-index:251654656;mso-position-horizontal-relative:page" coordorigin="10429,4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">
                <v:line id="Line 80" o:spid="_x0000_s1027" style="position:absolute;visibility:visible;mso-wrap-style:square" from="10587,47" to="10587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" strokecolor="#535353" strokeweight=".74008mm">
                  <o:lock v:ext="edit" shapetype="f"/>
                </v:line>
                <v:line id="Line 79" o:spid="_x0000_s1028" style="position:absolute;visibility:visible;mso-wrap-style:square" from="10429,204" to="1074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" strokecolor="#535353" strokeweight=".73969mm">
                  <o:lock v:ext="edit" shapetype="f"/>
                </v:line>
                <v:line id="Line 78" o:spid="_x0000_s1029" style="position:absolute;visibility:visible;mso-wrap-style:square" from="10587,225" to="1058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F0F727F" wp14:editId="3EA86B4C">
                <wp:simplePos x="0" y="0"/>
                <wp:positionH relativeFrom="page">
                  <wp:posOffset>7049135</wp:posOffset>
                </wp:positionH>
                <wp:positionV relativeFrom="paragraph">
                  <wp:posOffset>29845</wp:posOffset>
                </wp:positionV>
                <wp:extent cx="200660" cy="200025"/>
                <wp:effectExtent l="0" t="0" r="254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101" y="47"/>
                          <a:chExt cx="316" cy="315"/>
                        </a:xfrm>
                      </wpg:grpSpPr>
                      <wps:wsp>
                        <wps:cNvPr id="73" name="Line 76"/>
                        <wps:cNvCnPr>
                          <a:cxnSpLocks/>
                        </wps:cNvCnPr>
                        <wps:spPr bwMode="auto">
                          <a:xfrm>
                            <a:off x="11258" y="4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/>
                        </wps:cNvCnPr>
                        <wps:spPr bwMode="auto">
                          <a:xfrm>
                            <a:off x="11101" y="20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/>
                        </wps:cNvCnPr>
                        <wps:spPr bwMode="auto">
                          <a:xfrm>
                            <a:off x="11258" y="22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FDFFA" id="Group 73" o:spid="_x0000_s1026" style="position:absolute;margin-left:555.05pt;margin-top:2.35pt;width:15.8pt;height:15.75pt;z-index:251655680;mso-position-horizontal-relative:page" coordorigin="11101,4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">
                <v:line id="Line 76" o:spid="_x0000_s1027" style="position:absolute;visibility:visible;mso-wrap-style:square" from="11258,47" to="11258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" strokecolor="#535353" strokeweight=".74008mm">
                  <o:lock v:ext="edit" shapetype="f"/>
                </v:line>
                <v:line id="Line 75" o:spid="_x0000_s1028" style="position:absolute;visibility:visible;mso-wrap-style:square" from="11101,204" to="1141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" strokecolor="#535353" strokeweight=".73969mm">
                  <o:lock v:ext="edit" shapetype="f"/>
                </v:line>
                <v:line id="Line 74" o:spid="_x0000_s1029" style="position:absolute;visibility:visible;mso-wrap-style:square" from="11258,225" to="1125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E291182" wp14:editId="68918C54">
                <wp:simplePos x="0" y="0"/>
                <wp:positionH relativeFrom="page">
                  <wp:posOffset>7475220</wp:posOffset>
                </wp:positionH>
                <wp:positionV relativeFrom="paragraph">
                  <wp:posOffset>29845</wp:posOffset>
                </wp:positionV>
                <wp:extent cx="200660" cy="200025"/>
                <wp:effectExtent l="0" t="0" r="2540" b="317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772" y="47"/>
                          <a:chExt cx="316" cy="315"/>
                        </a:xfrm>
                      </wpg:grpSpPr>
                      <wps:wsp>
                        <wps:cNvPr id="69" name="Line 72"/>
                        <wps:cNvCnPr>
                          <a:cxnSpLocks/>
                        </wps:cNvCnPr>
                        <wps:spPr bwMode="auto">
                          <a:xfrm>
                            <a:off x="11930" y="4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/>
                        </wps:cNvCnPr>
                        <wps:spPr bwMode="auto">
                          <a:xfrm>
                            <a:off x="11772" y="20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>
                          <a:cxnSpLocks/>
                        </wps:cNvCnPr>
                        <wps:spPr bwMode="auto">
                          <a:xfrm>
                            <a:off x="11930" y="225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F87F" id="Group 69" o:spid="_x0000_s1026" style="position:absolute;margin-left:588.6pt;margin-top:2.35pt;width:15.8pt;height:15.75pt;z-index:251656704;mso-position-horizontal-relative:page" coordorigin="11772,4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">
                <v:line id="Line 72" o:spid="_x0000_s1027" style="position:absolute;visibility:visible;mso-wrap-style:square" from="11930,47" to="11930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" strokecolor="#535353" strokeweight=".74008mm">
                  <o:lock v:ext="edit" shapetype="f"/>
                </v:line>
                <v:line id="Line 71" o:spid="_x0000_s1028" style="position:absolute;visibility:visible;mso-wrap-style:square" from="11772,204" to="12087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" strokecolor="#535353" strokeweight=".73969mm">
                  <o:lock v:ext="edit" shapetype="f"/>
                </v:line>
                <v:line id="Line 70" o:spid="_x0000_s1029" style="position:absolute;visibility:visible;mso-wrap-style:square" from="11930,225" to="119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C16622" wp14:editId="4077E43E">
                <wp:simplePos x="0" y="0"/>
                <wp:positionH relativeFrom="page">
                  <wp:posOffset>6195695</wp:posOffset>
                </wp:positionH>
                <wp:positionV relativeFrom="paragraph">
                  <wp:posOffset>429895</wp:posOffset>
                </wp:positionV>
                <wp:extent cx="200660" cy="200025"/>
                <wp:effectExtent l="0" t="0" r="2540" b="317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9757" y="677"/>
                          <a:chExt cx="316" cy="315"/>
                        </a:xfrm>
                      </wpg:grpSpPr>
                      <wps:wsp>
                        <wps:cNvPr id="65" name="Line 68"/>
                        <wps:cNvCnPr>
                          <a:cxnSpLocks/>
                        </wps:cNvCnPr>
                        <wps:spPr bwMode="auto">
                          <a:xfrm>
                            <a:off x="9915" y="677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/>
                        </wps:cNvCnPr>
                        <wps:spPr bwMode="auto">
                          <a:xfrm>
                            <a:off x="9757" y="83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/>
                        </wps:cNvCnPr>
                        <wps:spPr bwMode="auto">
                          <a:xfrm>
                            <a:off x="9915" y="856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798AE" id="Group 65" o:spid="_x0000_s1026" style="position:absolute;margin-left:487.85pt;margin-top:33.85pt;width:15.8pt;height:15.75pt;z-index:251657728;mso-position-horizontal-relative:page" coordorigin="9757,67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">
                <v:line id="Line 68" o:spid="_x0000_s1027" style="position:absolute;visibility:visible;mso-wrap-style:square" from="9915,677" to="9915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" strokecolor="#535353" strokeweight=".74008mm">
                  <o:lock v:ext="edit" shapetype="f"/>
                </v:line>
                <v:line id="Line 67" o:spid="_x0000_s1028" style="position:absolute;visibility:visible;mso-wrap-style:square" from="9757,835" to="10072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" strokecolor="#535353" strokeweight=".73969mm">
                  <o:lock v:ext="edit" shapetype="f"/>
                </v:line>
                <v:line id="Line 66" o:spid="_x0000_s1029" style="position:absolute;visibility:visible;mso-wrap-style:square" from="9915,856" to="9915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27BF9B6" wp14:editId="79279720">
                <wp:simplePos x="0" y="0"/>
                <wp:positionH relativeFrom="page">
                  <wp:posOffset>6622415</wp:posOffset>
                </wp:positionH>
                <wp:positionV relativeFrom="paragraph">
                  <wp:posOffset>429895</wp:posOffset>
                </wp:positionV>
                <wp:extent cx="200660" cy="200025"/>
                <wp:effectExtent l="0" t="0" r="2540" b="317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0429" y="677"/>
                          <a:chExt cx="316" cy="315"/>
                        </a:xfrm>
                      </wpg:grpSpPr>
                      <wps:wsp>
                        <wps:cNvPr id="61" name="Line 64"/>
                        <wps:cNvCnPr>
                          <a:cxnSpLocks/>
                        </wps:cNvCnPr>
                        <wps:spPr bwMode="auto">
                          <a:xfrm>
                            <a:off x="10587" y="677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/>
                        </wps:cNvCnPr>
                        <wps:spPr bwMode="auto">
                          <a:xfrm>
                            <a:off x="10429" y="83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>
                          <a:cxnSpLocks/>
                        </wps:cNvCnPr>
                        <wps:spPr bwMode="auto">
                          <a:xfrm>
                            <a:off x="10587" y="856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FE515" id="Group 61" o:spid="_x0000_s1026" style="position:absolute;margin-left:521.45pt;margin-top:33.85pt;width:15.8pt;height:15.75pt;z-index:251659776;mso-position-horizontal-relative:page" coordorigin="10429,67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">
                <v:line id="Line 64" o:spid="_x0000_s1027" style="position:absolute;visibility:visible;mso-wrap-style:square" from="10587,677" to="10587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" strokecolor="#535353" strokeweight=".74008mm">
                  <o:lock v:ext="edit" shapetype="f"/>
                </v:line>
                <v:line id="Line 63" o:spid="_x0000_s1028" style="position:absolute;visibility:visible;mso-wrap-style:square" from="10429,835" to="10745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" strokecolor="#535353" strokeweight=".73969mm">
                  <o:lock v:ext="edit" shapetype="f"/>
                </v:line>
                <v:line id="Line 62" o:spid="_x0000_s1029" style="position:absolute;visibility:visible;mso-wrap-style:square" from="10587,856" to="10587,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EDDA8EC" wp14:editId="18A66125">
                <wp:simplePos x="0" y="0"/>
                <wp:positionH relativeFrom="page">
                  <wp:posOffset>7049135</wp:posOffset>
                </wp:positionH>
                <wp:positionV relativeFrom="paragraph">
                  <wp:posOffset>429895</wp:posOffset>
                </wp:positionV>
                <wp:extent cx="200660" cy="200025"/>
                <wp:effectExtent l="0" t="0" r="2540" b="317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101" y="677"/>
                          <a:chExt cx="316" cy="315"/>
                        </a:xfrm>
                      </wpg:grpSpPr>
                      <wps:wsp>
                        <wps:cNvPr id="57" name="Line 60"/>
                        <wps:cNvCnPr>
                          <a:cxnSpLocks/>
                        </wps:cNvCnPr>
                        <wps:spPr bwMode="auto">
                          <a:xfrm>
                            <a:off x="11258" y="67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/>
                        </wps:cNvCnPr>
                        <wps:spPr bwMode="auto">
                          <a:xfrm>
                            <a:off x="11101" y="83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/>
                        </wps:cNvCnPr>
                        <wps:spPr bwMode="auto">
                          <a:xfrm>
                            <a:off x="11258" y="855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EDCB0" id="Group 57" o:spid="_x0000_s1026" style="position:absolute;margin-left:555.05pt;margin-top:33.85pt;width:15.8pt;height:15.75pt;z-index:251663872;mso-position-horizontal-relative:page" coordorigin="11101,67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">
                <v:line id="Line 60" o:spid="_x0000_s1027" style="position:absolute;visibility:visible;mso-wrap-style:square" from="11258,677" to="11258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" strokecolor="#535353" strokeweight=".74008mm">
                  <o:lock v:ext="edit" shapetype="f"/>
                </v:line>
                <v:line id="Line 59" o:spid="_x0000_s1028" style="position:absolute;visibility:visible;mso-wrap-style:square" from="11101,834" to="11416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" strokecolor="#535353" strokeweight=".73969mm">
                  <o:lock v:ext="edit" shapetype="f"/>
                </v:line>
                <v:line id="Line 58" o:spid="_x0000_s1029" style="position:absolute;visibility:visible;mso-wrap-style:square" from="11258,855" to="11258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Pr="006E60E5">
        <w:rPr>
          <w:rFonts w:ascii="Century Gothic" w:hAnsi="Century Gothic"/>
          <w:b/>
          <w:noProof/>
          <w:sz w:val="84"/>
          <w:szCs w:val="8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1E98236" wp14:editId="36352D2E">
                <wp:simplePos x="0" y="0"/>
                <wp:positionH relativeFrom="page">
                  <wp:posOffset>7475220</wp:posOffset>
                </wp:positionH>
                <wp:positionV relativeFrom="paragraph">
                  <wp:posOffset>429895</wp:posOffset>
                </wp:positionV>
                <wp:extent cx="200660" cy="200025"/>
                <wp:effectExtent l="0" t="0" r="2540" b="317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11772" y="677"/>
                          <a:chExt cx="316" cy="315"/>
                        </a:xfrm>
                      </wpg:grpSpPr>
                      <wps:wsp>
                        <wps:cNvPr id="53" name="Line 56"/>
                        <wps:cNvCnPr>
                          <a:cxnSpLocks/>
                        </wps:cNvCnPr>
                        <wps:spPr bwMode="auto">
                          <a:xfrm>
                            <a:off x="11930" y="67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11772" y="83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/>
                        </wps:cNvCnPr>
                        <wps:spPr bwMode="auto">
                          <a:xfrm>
                            <a:off x="11930" y="855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06F4E" id="Group 53" o:spid="_x0000_s1026" style="position:absolute;margin-left:588.6pt;margin-top:33.85pt;width:15.8pt;height:15.75pt;z-index:251664896;mso-position-horizontal-relative:page" coordorigin="11772,677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">
                <v:line id="Line 56" o:spid="_x0000_s1027" style="position:absolute;visibility:visible;mso-wrap-style:square" from="11930,677" to="11930,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" strokecolor="#535353" strokeweight=".74008mm">
                  <o:lock v:ext="edit" shapetype="f"/>
                </v:line>
                <v:line id="Line 55" o:spid="_x0000_s1028" style="position:absolute;visibility:visible;mso-wrap-style:square" from="11772,834" to="12087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" strokecolor="#535353" strokeweight=".73969mm">
                  <o:lock v:ext="edit" shapetype="f"/>
                </v:line>
                <v:line id="Line 54" o:spid="_x0000_s1029" style="position:absolute;visibility:visible;mso-wrap-style:square" from="11930,855" to="11930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" strokecolor="#535353" strokeweight=".74008mm">
                  <o:lock v:ext="edit" shapetype="f"/>
                </v:line>
                <w10:wrap anchorx="page"/>
              </v:group>
            </w:pict>
          </mc:Fallback>
        </mc:AlternateContent>
      </w:r>
      <w:r w:rsidR="003B4A3E" w:rsidRPr="006E60E5">
        <w:rPr>
          <w:rFonts w:ascii="Century Gothic" w:hAnsi="Century Gothic"/>
          <w:b/>
          <w:color w:val="FFBD58"/>
          <w:w w:val="105"/>
          <w:sz w:val="84"/>
          <w:szCs w:val="84"/>
        </w:rPr>
        <w:t>Christopher Walsh</w:t>
      </w:r>
    </w:p>
    <w:p w14:paraId="5D215A15" w14:textId="77777777" w:rsidR="00951941" w:rsidRPr="006E60E5" w:rsidRDefault="00951941">
      <w:pPr>
        <w:spacing w:before="141"/>
        <w:ind w:left="751"/>
        <w:rPr>
          <w:rFonts w:ascii="Century Gothic" w:hAnsi="Century Gothic"/>
          <w:sz w:val="26"/>
        </w:rPr>
      </w:pPr>
    </w:p>
    <w:p w14:paraId="6389D1AF" w14:textId="77777777" w:rsidR="00951941" w:rsidRDefault="006E60E5">
      <w:pPr>
        <w:pStyle w:val="BodyText"/>
        <w:spacing w:before="2"/>
        <w:rPr>
          <w:rFonts w:ascii="Lucida Sans Unicode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131634" wp14:editId="44479039">
                <wp:simplePos x="0" y="0"/>
                <wp:positionH relativeFrom="page">
                  <wp:posOffset>1569085</wp:posOffset>
                </wp:positionH>
                <wp:positionV relativeFrom="paragraph">
                  <wp:posOffset>212090</wp:posOffset>
                </wp:positionV>
                <wp:extent cx="2438400" cy="285750"/>
                <wp:effectExtent l="0" t="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AF986" w14:textId="77777777" w:rsidR="00951941" w:rsidRPr="00425510" w:rsidRDefault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255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31634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23.55pt;margin-top:16.7pt;width:192pt;height:22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" fillcolor="#ffbd58" stroked="f">
                <v:path arrowok="t"/>
                <v:textbox inset="0,0,0,0">
                  <w:txbxContent>
                    <w:p w14:paraId="109AF986" w14:textId="77777777" w:rsidR="00951941" w:rsidRPr="00425510" w:rsidRDefault="006E60E5">
                      <w:pPr>
                        <w:pStyle w:val="BodyText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42551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874B18D" wp14:editId="7FCC35B3">
                <wp:simplePos x="0" y="0"/>
                <wp:positionH relativeFrom="page">
                  <wp:posOffset>4526280</wp:posOffset>
                </wp:positionH>
                <wp:positionV relativeFrom="paragraph">
                  <wp:posOffset>212090</wp:posOffset>
                </wp:positionV>
                <wp:extent cx="2800350" cy="352425"/>
                <wp:effectExtent l="0" t="0" r="0" b="0"/>
                <wp:wrapTopAndBottom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0350" cy="352425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059F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EDUCA</w:t>
                            </w:r>
                            <w:r w:rsidR="0042551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T</w:t>
                            </w: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ION &amp; QUALIFICATIONS</w:t>
                            </w:r>
                          </w:p>
                          <w:p w14:paraId="3A5663C7" w14:textId="77777777" w:rsidR="00951941" w:rsidRDefault="00951941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B18D" id="Text Box 51" o:spid="_x0000_s1027" type="#_x0000_t202" style="position:absolute;margin-left:356.4pt;margin-top:16.7pt;width:220.5pt;height:27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" fillcolor="#ffbd58" stroked="f">
                <v:path arrowok="t"/>
                <v:textbox inset="0,0,0,0">
                  <w:txbxContent>
                    <w:p w14:paraId="0D1A059F" w14:textId="77777777" w:rsidR="006E60E5" w:rsidRPr="006E60E5" w:rsidRDefault="006E60E5" w:rsidP="006E60E5">
                      <w:pPr>
                        <w:pStyle w:val="BodyText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EDUCA</w:t>
                      </w:r>
                      <w:r w:rsidR="00425510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T</w:t>
                      </w: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ION &amp; QUALIFICATIONS</w:t>
                      </w:r>
                    </w:p>
                    <w:p w14:paraId="3A5663C7" w14:textId="77777777" w:rsidR="00951941" w:rsidRDefault="00951941">
                      <w:pPr>
                        <w:pStyle w:val="BodyText"/>
                        <w:spacing w:before="113"/>
                        <w:ind w:left="129"/>
                        <w:rPr>
                          <w:rFonts w:ascii="Lucida Sans Unicod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3E22A8" w14:textId="77777777" w:rsidR="00951941" w:rsidRDefault="00951941">
      <w:pPr>
        <w:rPr>
          <w:rFonts w:ascii="Lucida Sans Unicode"/>
          <w:sz w:val="20"/>
        </w:rPr>
        <w:sectPr w:rsidR="00951941">
          <w:type w:val="continuous"/>
          <w:pgSz w:w="12240" w:h="15840"/>
          <w:pgMar w:top="0" w:right="300" w:bottom="0" w:left="1720" w:header="720" w:footer="720" w:gutter="0"/>
          <w:cols w:space="720"/>
        </w:sectPr>
      </w:pPr>
    </w:p>
    <w:p w14:paraId="1FC45914" w14:textId="77777777" w:rsidR="00951941" w:rsidRDefault="003B4A3E">
      <w:pPr>
        <w:pStyle w:val="BodyText"/>
        <w:spacing w:before="63" w:line="316" w:lineRule="auto"/>
        <w:ind w:left="751" w:right="36"/>
        <w:rPr>
          <w:rFonts w:ascii="Arial"/>
        </w:rPr>
      </w:pPr>
      <w:r>
        <w:rPr>
          <w:w w:val="115"/>
        </w:rPr>
        <w:t>I</w:t>
      </w:r>
      <w:r>
        <w:rPr>
          <w:rFonts w:ascii="Arial"/>
          <w:w w:val="115"/>
        </w:rPr>
        <w:t>'</w:t>
      </w:r>
      <w:r>
        <w:rPr>
          <w:w w:val="115"/>
        </w:rPr>
        <w:t>m</w:t>
      </w:r>
      <w:r>
        <w:rPr>
          <w:spacing w:val="-30"/>
          <w:w w:val="115"/>
        </w:rPr>
        <w:t xml:space="preserve"> </w:t>
      </w:r>
      <w:r>
        <w:rPr>
          <w:w w:val="115"/>
        </w:rPr>
        <w:t>a</w:t>
      </w:r>
      <w:r>
        <w:rPr>
          <w:spacing w:val="-30"/>
          <w:w w:val="115"/>
        </w:rPr>
        <w:t xml:space="preserve"> </w:t>
      </w:r>
      <w:r>
        <w:rPr>
          <w:w w:val="115"/>
        </w:rPr>
        <w:t>mature</w:t>
      </w:r>
      <w:r>
        <w:rPr>
          <w:rFonts w:ascii="Arial"/>
          <w:w w:val="115"/>
        </w:rPr>
        <w:t>,</w:t>
      </w:r>
      <w:r>
        <w:rPr>
          <w:rFonts w:ascii="Arial"/>
          <w:spacing w:val="-23"/>
          <w:w w:val="115"/>
        </w:rPr>
        <w:t xml:space="preserve"> </w:t>
      </w:r>
      <w:r>
        <w:rPr>
          <w:w w:val="115"/>
        </w:rPr>
        <w:t>attentive</w:t>
      </w:r>
      <w:r>
        <w:rPr>
          <w:spacing w:val="-30"/>
          <w:w w:val="115"/>
        </w:rPr>
        <w:t xml:space="preserve"> </w:t>
      </w:r>
      <w:r>
        <w:rPr>
          <w:w w:val="115"/>
        </w:rPr>
        <w:t>and</w:t>
      </w:r>
      <w:r>
        <w:rPr>
          <w:spacing w:val="-29"/>
          <w:w w:val="115"/>
        </w:rPr>
        <w:t xml:space="preserve"> </w:t>
      </w:r>
      <w:r>
        <w:rPr>
          <w:w w:val="115"/>
        </w:rPr>
        <w:t>responsible high school student looking for holiday work</w:t>
      </w:r>
      <w:r>
        <w:rPr>
          <w:rFonts w:ascii="Arial"/>
          <w:w w:val="115"/>
        </w:rPr>
        <w:t>.</w:t>
      </w:r>
      <w:r>
        <w:rPr>
          <w:rFonts w:ascii="Arial"/>
          <w:spacing w:val="-25"/>
          <w:w w:val="115"/>
        </w:rPr>
        <w:t xml:space="preserve"> </w:t>
      </w:r>
      <w:r>
        <w:rPr>
          <w:w w:val="115"/>
        </w:rPr>
        <w:t>I</w:t>
      </w:r>
      <w:r>
        <w:rPr>
          <w:spacing w:val="-31"/>
          <w:w w:val="115"/>
        </w:rPr>
        <w:t xml:space="preserve"> </w:t>
      </w:r>
      <w:r>
        <w:rPr>
          <w:w w:val="115"/>
        </w:rPr>
        <w:t>believe</w:t>
      </w:r>
      <w:r>
        <w:rPr>
          <w:spacing w:val="-31"/>
          <w:w w:val="115"/>
        </w:rPr>
        <w:t xml:space="preserve"> </w:t>
      </w:r>
      <w:r>
        <w:rPr>
          <w:w w:val="115"/>
        </w:rPr>
        <w:t>in</w:t>
      </w:r>
      <w:r>
        <w:rPr>
          <w:spacing w:val="-31"/>
          <w:w w:val="115"/>
        </w:rPr>
        <w:t xml:space="preserve"> </w:t>
      </w:r>
      <w:r>
        <w:rPr>
          <w:w w:val="115"/>
        </w:rPr>
        <w:t>being</w:t>
      </w:r>
      <w:r>
        <w:rPr>
          <w:spacing w:val="-31"/>
          <w:w w:val="115"/>
        </w:rPr>
        <w:t xml:space="preserve"> </w:t>
      </w:r>
      <w:r>
        <w:rPr>
          <w:w w:val="115"/>
        </w:rPr>
        <w:t>reliable</w:t>
      </w:r>
      <w:r>
        <w:rPr>
          <w:rFonts w:ascii="Arial"/>
          <w:w w:val="115"/>
        </w:rPr>
        <w:t>,</w:t>
      </w:r>
      <w:r>
        <w:rPr>
          <w:rFonts w:ascii="Arial"/>
          <w:spacing w:val="-24"/>
          <w:w w:val="115"/>
        </w:rPr>
        <w:t xml:space="preserve"> </w:t>
      </w:r>
      <w:r>
        <w:rPr>
          <w:w w:val="115"/>
        </w:rPr>
        <w:t>eager</w:t>
      </w:r>
      <w:r>
        <w:rPr>
          <w:spacing w:val="-31"/>
          <w:w w:val="115"/>
        </w:rPr>
        <w:t xml:space="preserve"> </w:t>
      </w:r>
      <w:r>
        <w:rPr>
          <w:w w:val="115"/>
        </w:rPr>
        <w:t>to le</w:t>
      </w:r>
      <w:r w:rsidR="00425510">
        <w:rPr>
          <w:w w:val="115"/>
        </w:rPr>
        <w:t>ar</w:t>
      </w:r>
      <w:r>
        <w:rPr>
          <w:w w:val="115"/>
        </w:rPr>
        <w:t>n and learn</w:t>
      </w:r>
      <w:r>
        <w:rPr>
          <w:spacing w:val="-47"/>
          <w:w w:val="115"/>
        </w:rPr>
        <w:t xml:space="preserve"> </w:t>
      </w:r>
      <w:r>
        <w:rPr>
          <w:w w:val="115"/>
        </w:rPr>
        <w:t>quickly</w:t>
      </w:r>
      <w:r>
        <w:rPr>
          <w:rFonts w:ascii="Arial"/>
          <w:w w:val="115"/>
        </w:rPr>
        <w:t>.</w:t>
      </w:r>
    </w:p>
    <w:p w14:paraId="4A9A2A22" w14:textId="77777777" w:rsidR="00951941" w:rsidRPr="00425510" w:rsidRDefault="003B4A3E">
      <w:pPr>
        <w:spacing w:before="127"/>
        <w:ind w:left="751"/>
        <w:rPr>
          <w:b/>
          <w:sz w:val="21"/>
          <w:szCs w:val="21"/>
        </w:rPr>
      </w:pPr>
      <w:r w:rsidRPr="00425510">
        <w:rPr>
          <w:b/>
          <w:sz w:val="21"/>
          <w:szCs w:val="21"/>
        </w:rPr>
        <w:br w:type="column"/>
        <w:t>TAKAPUNA HIGH SCHOOL (2015-2019)</w:t>
      </w:r>
    </w:p>
    <w:p w14:paraId="174F3A56" w14:textId="77777777" w:rsidR="00951941" w:rsidRPr="00425510" w:rsidRDefault="006E60E5">
      <w:pPr>
        <w:spacing w:before="156"/>
        <w:ind w:left="751"/>
        <w:rPr>
          <w:sz w:val="18"/>
          <w:szCs w:val="18"/>
          <w:u w:val="single"/>
        </w:rPr>
      </w:pPr>
      <w:r w:rsidRPr="00425510">
        <w:rPr>
          <w:w w:val="115"/>
          <w:sz w:val="18"/>
          <w:szCs w:val="18"/>
          <w:u w:val="single"/>
        </w:rPr>
        <w:t>NCEA Level 1</w:t>
      </w:r>
    </w:p>
    <w:p w14:paraId="557DC2DE" w14:textId="77777777" w:rsidR="006E60E5" w:rsidRDefault="006E60E5" w:rsidP="00425510">
      <w:pPr>
        <w:pStyle w:val="Heading3"/>
        <w:spacing w:before="0" w:line="314" w:lineRule="auto"/>
        <w:ind w:left="567" w:right="760" w:firstLine="153"/>
        <w:rPr>
          <w:w w:val="115"/>
          <w:sz w:val="18"/>
          <w:szCs w:val="18"/>
        </w:rPr>
      </w:pPr>
      <w:proofErr w:type="spellStart"/>
      <w:r>
        <w:rPr>
          <w:w w:val="115"/>
          <w:sz w:val="18"/>
          <w:szCs w:val="18"/>
        </w:rPr>
        <w:t>Maths</w:t>
      </w:r>
      <w:proofErr w:type="spellEnd"/>
      <w:r>
        <w:rPr>
          <w:w w:val="115"/>
          <w:sz w:val="18"/>
          <w:szCs w:val="18"/>
        </w:rPr>
        <w:t>, English and Science - Merit</w:t>
      </w:r>
    </w:p>
    <w:p w14:paraId="54A99F61" w14:textId="77777777" w:rsidR="006E60E5" w:rsidRPr="006E60E5" w:rsidRDefault="006E60E5" w:rsidP="00425510">
      <w:pPr>
        <w:pStyle w:val="Heading3"/>
        <w:spacing w:before="0" w:line="314" w:lineRule="auto"/>
        <w:ind w:left="567" w:right="760" w:firstLine="153"/>
        <w:rPr>
          <w:sz w:val="18"/>
          <w:szCs w:val="18"/>
        </w:rPr>
      </w:pPr>
      <w:r>
        <w:rPr>
          <w:w w:val="115"/>
          <w:sz w:val="18"/>
          <w:szCs w:val="18"/>
        </w:rPr>
        <w:t xml:space="preserve">Economics, Accounting </w:t>
      </w:r>
      <w:r w:rsidRPr="006E60E5">
        <w:rPr>
          <w:w w:val="115"/>
          <w:sz w:val="18"/>
          <w:szCs w:val="18"/>
        </w:rPr>
        <w:t xml:space="preserve">- Achieved </w:t>
      </w:r>
    </w:p>
    <w:p w14:paraId="0A543930" w14:textId="77777777" w:rsidR="00951941" w:rsidRDefault="00951941">
      <w:pPr>
        <w:spacing w:line="314" w:lineRule="auto"/>
        <w:sectPr w:rsidR="00951941">
          <w:type w:val="continuous"/>
          <w:pgSz w:w="12240" w:h="15840"/>
          <w:pgMar w:top="0" w:right="300" w:bottom="0" w:left="1720" w:header="720" w:footer="720" w:gutter="0"/>
          <w:cols w:num="2" w:space="720" w:equalWidth="0">
            <w:col w:w="4338" w:space="319"/>
            <w:col w:w="5563"/>
          </w:cols>
        </w:sectPr>
      </w:pPr>
    </w:p>
    <w:p w14:paraId="5C229DF5" w14:textId="77777777" w:rsidR="00951941" w:rsidRDefault="00951941">
      <w:pPr>
        <w:pStyle w:val="BodyText"/>
        <w:spacing w:before="2"/>
        <w:rPr>
          <w:sz w:val="20"/>
        </w:rPr>
      </w:pPr>
    </w:p>
    <w:p w14:paraId="3712B0B2" w14:textId="77777777" w:rsidR="00951941" w:rsidRDefault="00951941">
      <w:pPr>
        <w:rPr>
          <w:sz w:val="20"/>
        </w:rPr>
        <w:sectPr w:rsidR="00951941">
          <w:type w:val="continuous"/>
          <w:pgSz w:w="12240" w:h="15840"/>
          <w:pgMar w:top="0" w:right="300" w:bottom="0" w:left="1720" w:header="720" w:footer="720" w:gutter="0"/>
          <w:cols w:space="720"/>
        </w:sectPr>
      </w:pPr>
    </w:p>
    <w:p w14:paraId="63117DB2" w14:textId="77777777" w:rsidR="00951941" w:rsidRDefault="00951941">
      <w:pPr>
        <w:pStyle w:val="BodyText"/>
      </w:pPr>
    </w:p>
    <w:p w14:paraId="310FF81F" w14:textId="77777777" w:rsidR="00951941" w:rsidRDefault="00951941">
      <w:pPr>
        <w:pStyle w:val="BodyText"/>
      </w:pPr>
    </w:p>
    <w:p w14:paraId="4CAE8AAA" w14:textId="77777777" w:rsidR="00951941" w:rsidRDefault="00951941">
      <w:pPr>
        <w:pStyle w:val="BodyText"/>
      </w:pPr>
    </w:p>
    <w:p w14:paraId="5F0A6795" w14:textId="77777777" w:rsidR="00951941" w:rsidRDefault="00951941">
      <w:pPr>
        <w:pStyle w:val="BodyText"/>
        <w:spacing w:before="8"/>
        <w:rPr>
          <w:sz w:val="16"/>
        </w:rPr>
      </w:pPr>
    </w:p>
    <w:p w14:paraId="2D34B870" w14:textId="5B8E2DAF" w:rsidR="00951941" w:rsidRPr="006E60E5" w:rsidRDefault="006E60E5" w:rsidP="00625E1B">
      <w:pPr>
        <w:pStyle w:val="BodyText"/>
        <w:ind w:left="1011"/>
      </w:pPr>
      <w:r w:rsidRPr="006E60E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A1421A" wp14:editId="134F6601">
                <wp:simplePos x="0" y="0"/>
                <wp:positionH relativeFrom="page">
                  <wp:posOffset>1569085</wp:posOffset>
                </wp:positionH>
                <wp:positionV relativeFrom="paragraph">
                  <wp:posOffset>-401955</wp:posOffset>
                </wp:positionV>
                <wp:extent cx="2438400" cy="28575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90EE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CONTACT</w:t>
                            </w:r>
                          </w:p>
                          <w:p w14:paraId="00FBDC06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421A" id="Text Box 47" o:spid="_x0000_s1028" type="#_x0000_t202" style="position:absolute;left:0;text-align:left;margin-left:123.55pt;margin-top:-31.65pt;width:192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" fillcolor="#ffbd58" stroked="f">
                <v:path arrowok="t"/>
                <v:textbox inset="0,0,0,0">
                  <w:txbxContent>
                    <w:p w14:paraId="3FA390EE" w14:textId="77777777" w:rsidR="006E60E5" w:rsidRPr="006E60E5" w:rsidRDefault="006E60E5" w:rsidP="006E60E5">
                      <w:pPr>
                        <w:pStyle w:val="BodyText"/>
                        <w:spacing w:before="113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CONTACT</w:t>
                      </w:r>
                    </w:p>
                    <w:p w14:paraId="00FBDC06" w14:textId="77777777" w:rsidR="00951941" w:rsidRPr="006E60E5" w:rsidRDefault="00951941">
                      <w:pPr>
                        <w:pStyle w:val="BodyText"/>
                        <w:spacing w:before="117"/>
                        <w:ind w:left="129"/>
                        <w:rPr>
                          <w:rFonts w:ascii="Lucida Sans Unicode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A3E" w:rsidRPr="006E60E5">
        <w:rPr>
          <w:w w:val="115"/>
        </w:rPr>
        <w:t>17 Moana Street</w:t>
      </w:r>
      <w:r w:rsidRPr="006E60E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B4B3F0" wp14:editId="0D680357">
                <wp:simplePos x="0" y="0"/>
                <wp:positionH relativeFrom="page">
                  <wp:posOffset>1604010</wp:posOffset>
                </wp:positionH>
                <wp:positionV relativeFrom="paragraph">
                  <wp:posOffset>107315</wp:posOffset>
                </wp:positionV>
                <wp:extent cx="34925" cy="34925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2557 2526"/>
                            <a:gd name="T1" fmla="*/ T0 w 55"/>
                            <a:gd name="T2" fmla="+- 0 224 169"/>
                            <a:gd name="T3" fmla="*/ 224 h 55"/>
                            <a:gd name="T4" fmla="+- 0 2550 2526"/>
                            <a:gd name="T5" fmla="*/ T4 w 55"/>
                            <a:gd name="T6" fmla="+- 0 224 169"/>
                            <a:gd name="T7" fmla="*/ 224 h 55"/>
                            <a:gd name="T8" fmla="+- 0 2547 2526"/>
                            <a:gd name="T9" fmla="*/ T8 w 55"/>
                            <a:gd name="T10" fmla="+- 0 223 169"/>
                            <a:gd name="T11" fmla="*/ 223 h 55"/>
                            <a:gd name="T12" fmla="+- 0 2526 2526"/>
                            <a:gd name="T13" fmla="*/ T12 w 55"/>
                            <a:gd name="T14" fmla="+- 0 200 169"/>
                            <a:gd name="T15" fmla="*/ 200 h 55"/>
                            <a:gd name="T16" fmla="+- 0 2526 2526"/>
                            <a:gd name="T17" fmla="*/ T16 w 55"/>
                            <a:gd name="T18" fmla="+- 0 193 169"/>
                            <a:gd name="T19" fmla="*/ 193 h 55"/>
                            <a:gd name="T20" fmla="+- 0 2550 2526"/>
                            <a:gd name="T21" fmla="*/ T20 w 55"/>
                            <a:gd name="T22" fmla="+- 0 169 169"/>
                            <a:gd name="T23" fmla="*/ 169 h 55"/>
                            <a:gd name="T24" fmla="+- 0 2557 2526"/>
                            <a:gd name="T25" fmla="*/ T24 w 55"/>
                            <a:gd name="T26" fmla="+- 0 169 169"/>
                            <a:gd name="T27" fmla="*/ 169 h 55"/>
                            <a:gd name="T28" fmla="+- 0 2581 2526"/>
                            <a:gd name="T29" fmla="*/ T28 w 55"/>
                            <a:gd name="T30" fmla="+- 0 193 169"/>
                            <a:gd name="T31" fmla="*/ 193 h 55"/>
                            <a:gd name="T32" fmla="+- 0 2581 2526"/>
                            <a:gd name="T33" fmla="*/ T32 w 55"/>
                            <a:gd name="T34" fmla="+- 0 200 169"/>
                            <a:gd name="T35" fmla="*/ 200 h 55"/>
                            <a:gd name="T36" fmla="+- 0 2557 2526"/>
                            <a:gd name="T37" fmla="*/ T36 w 55"/>
                            <a:gd name="T38" fmla="+- 0 224 169"/>
                            <a:gd name="T39" fmla="*/ 224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1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45E4" id="Freeform 46" o:spid="_x0000_s1026" style="position:absolute;margin-left:126.3pt;margin-top:8.45pt;width:2.75pt;height:2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" path="m31,55r-7,l21,54,,31,,24,24,r7,l55,24r,7l31,55xe" fillcolor="black" stroked="f">
                <v:path arrowok="t" o:connecttype="custom" o:connectlocs="19685,142240;15240,142240;13335,141605;0,127000;0,122555;15240,107315;19685,107315;34925,122555;34925,127000;19685,142240" o:connectangles="0,0,0,0,0,0,0,0,0,0"/>
                <w10:wrap anchorx="page"/>
              </v:shape>
            </w:pict>
          </mc:Fallback>
        </mc:AlternateContent>
      </w:r>
      <w:r w:rsidR="00625E1B">
        <w:t xml:space="preserve">, </w:t>
      </w:r>
      <w:r w:rsidR="003B4A3E" w:rsidRPr="006E60E5">
        <w:rPr>
          <w:w w:val="115"/>
        </w:rPr>
        <w:t>Takapuna</w:t>
      </w:r>
      <w:r w:rsidR="00BC57FD">
        <w:rPr>
          <w:w w:val="115"/>
        </w:rPr>
        <w:t xml:space="preserve">, </w:t>
      </w:r>
      <w:r w:rsidR="003B4A3E" w:rsidRPr="006E60E5">
        <w:rPr>
          <w:w w:val="115"/>
        </w:rPr>
        <w:t>Auckland</w:t>
      </w:r>
      <w:r w:rsidR="00625E1B">
        <w:rPr>
          <w:w w:val="115"/>
        </w:rPr>
        <w:t>,</w:t>
      </w:r>
      <w:r w:rsidR="003B4A3E" w:rsidRPr="006E60E5">
        <w:rPr>
          <w:w w:val="115"/>
        </w:rPr>
        <w:t xml:space="preserve"> 0610</w:t>
      </w:r>
    </w:p>
    <w:p w14:paraId="5A947D73" w14:textId="58D0CD95" w:rsidR="00951941" w:rsidRPr="006E60E5" w:rsidRDefault="006E60E5">
      <w:pPr>
        <w:pStyle w:val="BodyText"/>
        <w:spacing w:before="70"/>
        <w:ind w:left="1011"/>
      </w:pPr>
      <w:r w:rsidRPr="006E60E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54CB8A" wp14:editId="52114A0B">
                <wp:simplePos x="0" y="0"/>
                <wp:positionH relativeFrom="page">
                  <wp:posOffset>1604010</wp:posOffset>
                </wp:positionH>
                <wp:positionV relativeFrom="paragraph">
                  <wp:posOffset>106680</wp:posOffset>
                </wp:positionV>
                <wp:extent cx="34925" cy="34925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2557 2526"/>
                            <a:gd name="T1" fmla="*/ T0 w 55"/>
                            <a:gd name="T2" fmla="+- 0 223 168"/>
                            <a:gd name="T3" fmla="*/ 223 h 55"/>
                            <a:gd name="T4" fmla="+- 0 2550 2526"/>
                            <a:gd name="T5" fmla="*/ T4 w 55"/>
                            <a:gd name="T6" fmla="+- 0 223 168"/>
                            <a:gd name="T7" fmla="*/ 223 h 55"/>
                            <a:gd name="T8" fmla="+- 0 2547 2526"/>
                            <a:gd name="T9" fmla="*/ T8 w 55"/>
                            <a:gd name="T10" fmla="+- 0 222 168"/>
                            <a:gd name="T11" fmla="*/ 222 h 55"/>
                            <a:gd name="T12" fmla="+- 0 2526 2526"/>
                            <a:gd name="T13" fmla="*/ T12 w 55"/>
                            <a:gd name="T14" fmla="+- 0 199 168"/>
                            <a:gd name="T15" fmla="*/ 199 h 55"/>
                            <a:gd name="T16" fmla="+- 0 2526 2526"/>
                            <a:gd name="T17" fmla="*/ T16 w 55"/>
                            <a:gd name="T18" fmla="+- 0 192 168"/>
                            <a:gd name="T19" fmla="*/ 192 h 55"/>
                            <a:gd name="T20" fmla="+- 0 2550 2526"/>
                            <a:gd name="T21" fmla="*/ T20 w 55"/>
                            <a:gd name="T22" fmla="+- 0 168 168"/>
                            <a:gd name="T23" fmla="*/ 168 h 55"/>
                            <a:gd name="T24" fmla="+- 0 2557 2526"/>
                            <a:gd name="T25" fmla="*/ T24 w 55"/>
                            <a:gd name="T26" fmla="+- 0 168 168"/>
                            <a:gd name="T27" fmla="*/ 168 h 55"/>
                            <a:gd name="T28" fmla="+- 0 2581 2526"/>
                            <a:gd name="T29" fmla="*/ T28 w 55"/>
                            <a:gd name="T30" fmla="+- 0 192 168"/>
                            <a:gd name="T31" fmla="*/ 192 h 55"/>
                            <a:gd name="T32" fmla="+- 0 2581 2526"/>
                            <a:gd name="T33" fmla="*/ T32 w 55"/>
                            <a:gd name="T34" fmla="+- 0 199 168"/>
                            <a:gd name="T35" fmla="*/ 199 h 55"/>
                            <a:gd name="T36" fmla="+- 0 2557 2526"/>
                            <a:gd name="T37" fmla="*/ T36 w 55"/>
                            <a:gd name="T38" fmla="+- 0 223 168"/>
                            <a:gd name="T39" fmla="*/ 223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1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971F" id="Freeform 45" o:spid="_x0000_s1026" style="position:absolute;margin-left:126.3pt;margin-top:8.4pt;width:2.75pt;height: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" path="m31,55r-7,l21,54,,31,,24,24,r7,l55,24r,7l31,55xe" fillcolor="black" stroked="f">
                <v:path arrowok="t" o:connecttype="custom" o:connectlocs="19685,141605;15240,141605;13335,140970;0,126365;0,121920;15240,106680;19685,106680;34925,121920;34925,126365;19685,141605" o:connectangles="0,0,0,0,0,0,0,0,0,0"/>
                <w10:wrap anchorx="page"/>
              </v:shape>
            </w:pict>
          </mc:Fallback>
        </mc:AlternateContent>
      </w:r>
      <w:r w:rsidR="003B4A3E" w:rsidRPr="006E60E5">
        <w:rPr>
          <w:w w:val="115"/>
        </w:rPr>
        <w:t>(09)</w:t>
      </w:r>
      <w:r w:rsidR="00625E1B">
        <w:rPr>
          <w:w w:val="115"/>
        </w:rPr>
        <w:t xml:space="preserve"> </w:t>
      </w:r>
      <w:r w:rsidR="003B4A3E" w:rsidRPr="006E60E5">
        <w:rPr>
          <w:w w:val="115"/>
        </w:rPr>
        <w:t xml:space="preserve">471 0001 </w:t>
      </w:r>
      <w:r w:rsidR="00FB208E">
        <w:rPr>
          <w:w w:val="115"/>
        </w:rPr>
        <w:t>&amp;</w:t>
      </w:r>
      <w:r w:rsidR="003B4A3E" w:rsidRPr="006E60E5">
        <w:rPr>
          <w:w w:val="115"/>
        </w:rPr>
        <w:t xml:space="preserve"> (</w:t>
      </w:r>
      <w:bookmarkStart w:id="0" w:name="_GoBack"/>
      <w:bookmarkEnd w:id="0"/>
      <w:r w:rsidR="003B4A3E" w:rsidRPr="006E60E5">
        <w:rPr>
          <w:w w:val="115"/>
        </w:rPr>
        <w:t>021) 511 0280</w:t>
      </w:r>
    </w:p>
    <w:p w14:paraId="0D9D79AD" w14:textId="6CF2B218" w:rsidR="00951941" w:rsidRPr="006E60E5" w:rsidRDefault="006E60E5">
      <w:pPr>
        <w:pStyle w:val="BodyText"/>
        <w:spacing w:before="70"/>
        <w:ind w:left="1011"/>
      </w:pPr>
      <w:r w:rsidRPr="006E60E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26AD3" wp14:editId="00D910E6">
                <wp:simplePos x="0" y="0"/>
                <wp:positionH relativeFrom="page">
                  <wp:posOffset>1604010</wp:posOffset>
                </wp:positionH>
                <wp:positionV relativeFrom="paragraph">
                  <wp:posOffset>106680</wp:posOffset>
                </wp:positionV>
                <wp:extent cx="34925" cy="34925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34925"/>
                        </a:xfrm>
                        <a:custGeom>
                          <a:avLst/>
                          <a:gdLst>
                            <a:gd name="T0" fmla="+- 0 2557 2526"/>
                            <a:gd name="T1" fmla="*/ T0 w 55"/>
                            <a:gd name="T2" fmla="+- 0 223 168"/>
                            <a:gd name="T3" fmla="*/ 223 h 55"/>
                            <a:gd name="T4" fmla="+- 0 2550 2526"/>
                            <a:gd name="T5" fmla="*/ T4 w 55"/>
                            <a:gd name="T6" fmla="+- 0 223 168"/>
                            <a:gd name="T7" fmla="*/ 223 h 55"/>
                            <a:gd name="T8" fmla="+- 0 2547 2526"/>
                            <a:gd name="T9" fmla="*/ T8 w 55"/>
                            <a:gd name="T10" fmla="+- 0 222 168"/>
                            <a:gd name="T11" fmla="*/ 222 h 55"/>
                            <a:gd name="T12" fmla="+- 0 2526 2526"/>
                            <a:gd name="T13" fmla="*/ T12 w 55"/>
                            <a:gd name="T14" fmla="+- 0 199 168"/>
                            <a:gd name="T15" fmla="*/ 199 h 55"/>
                            <a:gd name="T16" fmla="+- 0 2526 2526"/>
                            <a:gd name="T17" fmla="*/ T16 w 55"/>
                            <a:gd name="T18" fmla="+- 0 192 168"/>
                            <a:gd name="T19" fmla="*/ 192 h 55"/>
                            <a:gd name="T20" fmla="+- 0 2550 2526"/>
                            <a:gd name="T21" fmla="*/ T20 w 55"/>
                            <a:gd name="T22" fmla="+- 0 168 168"/>
                            <a:gd name="T23" fmla="*/ 168 h 55"/>
                            <a:gd name="T24" fmla="+- 0 2557 2526"/>
                            <a:gd name="T25" fmla="*/ T24 w 55"/>
                            <a:gd name="T26" fmla="+- 0 168 168"/>
                            <a:gd name="T27" fmla="*/ 168 h 55"/>
                            <a:gd name="T28" fmla="+- 0 2581 2526"/>
                            <a:gd name="T29" fmla="*/ T28 w 55"/>
                            <a:gd name="T30" fmla="+- 0 192 168"/>
                            <a:gd name="T31" fmla="*/ 192 h 55"/>
                            <a:gd name="T32" fmla="+- 0 2581 2526"/>
                            <a:gd name="T33" fmla="*/ T32 w 55"/>
                            <a:gd name="T34" fmla="+- 0 199 168"/>
                            <a:gd name="T35" fmla="*/ 199 h 55"/>
                            <a:gd name="T36" fmla="+- 0 2557 2526"/>
                            <a:gd name="T37" fmla="*/ T36 w 55"/>
                            <a:gd name="T38" fmla="+- 0 223 168"/>
                            <a:gd name="T39" fmla="*/ 223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5" h="55">
                              <a:moveTo>
                                <a:pt x="31" y="55"/>
                              </a:moveTo>
                              <a:lnTo>
                                <a:pt x="24" y="55"/>
                              </a:lnTo>
                              <a:lnTo>
                                <a:pt x="21" y="54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55" y="24"/>
                              </a:lnTo>
                              <a:lnTo>
                                <a:pt x="55" y="31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D862" id="Freeform 44" o:spid="_x0000_s1026" style="position:absolute;margin-left:126.3pt;margin-top:8.4pt;width:2.75pt;height: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" path="m31,55r-7,l21,54,,31,,24,24,r7,l55,24r,7l31,55xe" fillcolor="black" stroked="f">
                <v:path arrowok="t" o:connecttype="custom" o:connectlocs="19685,141605;15240,141605;13335,140970;0,126365;0,121920;15240,106680;19685,106680;34925,121920;34925,126365;19685,141605" o:connectangles="0,0,0,0,0,0,0,0,0,0"/>
                <w10:wrap anchorx="page"/>
              </v:shape>
            </w:pict>
          </mc:Fallback>
        </mc:AlternateContent>
      </w:r>
      <w:r w:rsidRPr="006E60E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69FEEE" wp14:editId="5765ACDA">
                <wp:simplePos x="0" y="0"/>
                <wp:positionH relativeFrom="page">
                  <wp:posOffset>1569085</wp:posOffset>
                </wp:positionH>
                <wp:positionV relativeFrom="paragraph">
                  <wp:posOffset>534035</wp:posOffset>
                </wp:positionV>
                <wp:extent cx="2438400" cy="28575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B112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INTERESTS</w:t>
                            </w:r>
                          </w:p>
                          <w:p w14:paraId="041FD975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9FEEE" id="Text Box 43" o:spid="_x0000_s1029" type="#_x0000_t202" style="position:absolute;left:0;text-align:left;margin-left:123.55pt;margin-top:42.05pt;width:192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" fillcolor="#ffbd58" stroked="f">
                <v:path arrowok="t"/>
                <v:textbox inset="0,0,0,0">
                  <w:txbxContent>
                    <w:p w14:paraId="4C12B112" w14:textId="77777777" w:rsidR="006E60E5" w:rsidRPr="006E60E5" w:rsidRDefault="006E60E5" w:rsidP="006E60E5">
                      <w:pPr>
                        <w:pStyle w:val="BodyText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INTERESTS</w:t>
                      </w:r>
                    </w:p>
                    <w:p w14:paraId="041FD975" w14:textId="77777777" w:rsidR="00951941" w:rsidRPr="006E60E5" w:rsidRDefault="00951941">
                      <w:pPr>
                        <w:pStyle w:val="BodyText"/>
                        <w:spacing w:before="117"/>
                        <w:ind w:left="129"/>
                        <w:rPr>
                          <w:rFonts w:ascii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">
        <w:r w:rsidR="003B4A3E" w:rsidRPr="006E60E5">
          <w:rPr>
            <w:w w:val="115"/>
          </w:rPr>
          <w:t>christopherw@gmail.com</w:t>
        </w:r>
      </w:hyperlink>
      <w:r w:rsidR="000566A7">
        <w:rPr>
          <w:w w:val="115"/>
        </w:rPr>
        <w:t xml:space="preserve"> </w:t>
      </w:r>
    </w:p>
    <w:p w14:paraId="6D518D9A" w14:textId="77777777" w:rsidR="00951941" w:rsidRDefault="00951941">
      <w:pPr>
        <w:pStyle w:val="BodyText"/>
      </w:pPr>
    </w:p>
    <w:p w14:paraId="6CB25024" w14:textId="77777777" w:rsidR="00951941" w:rsidRDefault="00951941">
      <w:pPr>
        <w:pStyle w:val="BodyText"/>
      </w:pPr>
    </w:p>
    <w:p w14:paraId="0FB97762" w14:textId="77777777" w:rsidR="00951941" w:rsidRDefault="00951941">
      <w:pPr>
        <w:pStyle w:val="BodyText"/>
      </w:pPr>
    </w:p>
    <w:p w14:paraId="59259948" w14:textId="77777777" w:rsidR="00951941" w:rsidRDefault="00951941">
      <w:pPr>
        <w:pStyle w:val="BodyText"/>
      </w:pPr>
    </w:p>
    <w:p w14:paraId="12763F38" w14:textId="77777777" w:rsidR="00951941" w:rsidRDefault="00951941">
      <w:pPr>
        <w:pStyle w:val="BodyText"/>
        <w:spacing w:before="3"/>
        <w:rPr>
          <w:sz w:val="26"/>
        </w:rPr>
      </w:pPr>
    </w:p>
    <w:p w14:paraId="5D63F593" w14:textId="77777777" w:rsidR="00951941" w:rsidRPr="006E60E5" w:rsidRDefault="006E60E5">
      <w:pPr>
        <w:pStyle w:val="BodyText"/>
        <w:spacing w:line="316" w:lineRule="auto"/>
        <w:ind w:left="751" w:right="36"/>
      </w:pPr>
      <w:r w:rsidRPr="006E60E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A51BF8" wp14:editId="432EE97C">
                <wp:simplePos x="0" y="0"/>
                <wp:positionH relativeFrom="page">
                  <wp:posOffset>1569085</wp:posOffset>
                </wp:positionH>
                <wp:positionV relativeFrom="paragraph">
                  <wp:posOffset>886460</wp:posOffset>
                </wp:positionV>
                <wp:extent cx="2438400" cy="28575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840ED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REFERENCES</w:t>
                            </w:r>
                          </w:p>
                          <w:p w14:paraId="06DF92B4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1BF8" id="Text Box 42" o:spid="_x0000_s1030" type="#_x0000_t202" style="position:absolute;left:0;text-align:left;margin-left:123.55pt;margin-top:69.8pt;width:192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" fillcolor="#ffbd58" stroked="f">
                <v:path arrowok="t"/>
                <v:textbox inset="0,0,0,0">
                  <w:txbxContent>
                    <w:p w14:paraId="18F840ED" w14:textId="77777777" w:rsidR="006E60E5" w:rsidRPr="006E60E5" w:rsidRDefault="006E60E5" w:rsidP="006E60E5">
                      <w:pPr>
                        <w:pStyle w:val="BodyText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REFERENCES</w:t>
                      </w:r>
                    </w:p>
                    <w:p w14:paraId="06DF92B4" w14:textId="77777777" w:rsidR="00951941" w:rsidRPr="006E60E5" w:rsidRDefault="00951941">
                      <w:pPr>
                        <w:pStyle w:val="BodyText"/>
                        <w:spacing w:before="117"/>
                        <w:ind w:left="129"/>
                        <w:rPr>
                          <w:rFonts w:ascii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4A3E" w:rsidRPr="006E60E5">
        <w:rPr>
          <w:w w:val="115"/>
        </w:rPr>
        <w:t>Member</w:t>
      </w:r>
      <w:r w:rsidR="003B4A3E" w:rsidRPr="006E60E5">
        <w:rPr>
          <w:spacing w:val="-32"/>
          <w:w w:val="115"/>
        </w:rPr>
        <w:t xml:space="preserve"> </w:t>
      </w:r>
      <w:r w:rsidR="003B4A3E" w:rsidRPr="006E60E5">
        <w:rPr>
          <w:w w:val="115"/>
        </w:rPr>
        <w:t>of</w:t>
      </w:r>
      <w:r w:rsidR="003B4A3E" w:rsidRPr="006E60E5">
        <w:rPr>
          <w:spacing w:val="-32"/>
          <w:w w:val="115"/>
        </w:rPr>
        <w:t xml:space="preserve"> </w:t>
      </w:r>
      <w:r w:rsidR="003B4A3E" w:rsidRPr="006E60E5">
        <w:rPr>
          <w:w w:val="115"/>
        </w:rPr>
        <w:t>high</w:t>
      </w:r>
      <w:r w:rsidR="003B4A3E" w:rsidRPr="006E60E5">
        <w:rPr>
          <w:spacing w:val="-32"/>
          <w:w w:val="115"/>
        </w:rPr>
        <w:t xml:space="preserve"> </w:t>
      </w:r>
      <w:r w:rsidR="003B4A3E" w:rsidRPr="006E60E5">
        <w:rPr>
          <w:w w:val="115"/>
        </w:rPr>
        <w:t>school</w:t>
      </w:r>
      <w:r w:rsidR="003B4A3E" w:rsidRPr="006E60E5">
        <w:rPr>
          <w:spacing w:val="-32"/>
          <w:w w:val="115"/>
        </w:rPr>
        <w:t xml:space="preserve"> </w:t>
      </w:r>
      <w:r w:rsidR="003B4A3E" w:rsidRPr="006E60E5">
        <w:rPr>
          <w:w w:val="115"/>
        </w:rPr>
        <w:t>badminton</w:t>
      </w:r>
      <w:r w:rsidR="003B4A3E" w:rsidRPr="006E60E5">
        <w:rPr>
          <w:spacing w:val="-32"/>
          <w:w w:val="115"/>
        </w:rPr>
        <w:t xml:space="preserve"> </w:t>
      </w:r>
      <w:r w:rsidR="003B4A3E" w:rsidRPr="006E60E5">
        <w:rPr>
          <w:w w:val="115"/>
        </w:rPr>
        <w:t>team, orienteering club and theater group Fitness, fishing and</w:t>
      </w:r>
      <w:r w:rsidR="003B4A3E" w:rsidRPr="006E60E5">
        <w:rPr>
          <w:spacing w:val="-44"/>
          <w:w w:val="115"/>
        </w:rPr>
        <w:t xml:space="preserve"> </w:t>
      </w:r>
      <w:r w:rsidR="003B4A3E" w:rsidRPr="006E60E5">
        <w:rPr>
          <w:w w:val="115"/>
        </w:rPr>
        <w:t>music</w:t>
      </w:r>
    </w:p>
    <w:p w14:paraId="5ED0E503" w14:textId="77777777" w:rsidR="00951941" w:rsidRDefault="00951941">
      <w:pPr>
        <w:pStyle w:val="BodyText"/>
      </w:pPr>
    </w:p>
    <w:p w14:paraId="0EEE916A" w14:textId="77777777" w:rsidR="00951941" w:rsidRDefault="00951941">
      <w:pPr>
        <w:pStyle w:val="BodyText"/>
      </w:pPr>
    </w:p>
    <w:p w14:paraId="714D4381" w14:textId="77777777" w:rsidR="00951941" w:rsidRDefault="00951941">
      <w:pPr>
        <w:pStyle w:val="BodyText"/>
      </w:pPr>
    </w:p>
    <w:p w14:paraId="3C23AE50" w14:textId="77777777" w:rsidR="00951941" w:rsidRDefault="00951941">
      <w:pPr>
        <w:pStyle w:val="BodyText"/>
      </w:pPr>
    </w:p>
    <w:p w14:paraId="3FE3160B" w14:textId="77777777" w:rsidR="00951941" w:rsidRDefault="00951941">
      <w:pPr>
        <w:pStyle w:val="BodyText"/>
        <w:spacing w:before="6"/>
        <w:rPr>
          <w:sz w:val="19"/>
        </w:rPr>
      </w:pPr>
    </w:p>
    <w:p w14:paraId="5435C632" w14:textId="77777777" w:rsidR="004F6EF7" w:rsidRPr="006B78D0" w:rsidRDefault="003B4A3E" w:rsidP="004F6EF7">
      <w:pPr>
        <w:pStyle w:val="Heading1"/>
        <w:spacing w:before="1"/>
        <w:rPr>
          <w:rFonts w:ascii="Tahoma" w:hAnsi="Tahoma" w:cs="Tahoma"/>
          <w:b/>
          <w:sz w:val="21"/>
          <w:szCs w:val="21"/>
        </w:rPr>
      </w:pPr>
      <w:r w:rsidRPr="006B78D0">
        <w:rPr>
          <w:rFonts w:ascii="Tahoma" w:hAnsi="Tahoma" w:cs="Tahoma"/>
          <w:b/>
          <w:sz w:val="21"/>
          <w:szCs w:val="21"/>
        </w:rPr>
        <w:t>ELIZABETH MCNEILL</w:t>
      </w:r>
    </w:p>
    <w:p w14:paraId="409D6832" w14:textId="77777777" w:rsidR="004F6EF7" w:rsidRPr="006B78D0" w:rsidRDefault="003B4A3E" w:rsidP="004F6EF7">
      <w:pPr>
        <w:pStyle w:val="Heading1"/>
        <w:spacing w:before="1"/>
        <w:rPr>
          <w:rFonts w:ascii="Tahoma" w:hAnsi="Tahoma" w:cs="Tahoma"/>
          <w:w w:val="115"/>
          <w:sz w:val="19"/>
          <w:szCs w:val="19"/>
        </w:rPr>
      </w:pPr>
      <w:r w:rsidRPr="006B78D0">
        <w:rPr>
          <w:rFonts w:ascii="Tahoma" w:hAnsi="Tahoma" w:cs="Tahoma"/>
          <w:w w:val="115"/>
          <w:sz w:val="19"/>
          <w:szCs w:val="19"/>
        </w:rPr>
        <w:t>Accountant, NZ Energy Ltd</w:t>
      </w:r>
    </w:p>
    <w:p w14:paraId="5087AFE8" w14:textId="032F174C" w:rsidR="00951941" w:rsidRPr="006B78D0" w:rsidRDefault="003B4A3E" w:rsidP="004F6EF7">
      <w:pPr>
        <w:pStyle w:val="Heading1"/>
        <w:spacing w:before="1"/>
        <w:rPr>
          <w:rFonts w:ascii="Tahoma" w:hAnsi="Tahoma" w:cs="Tahoma"/>
          <w:b/>
          <w:sz w:val="21"/>
          <w:szCs w:val="21"/>
        </w:rPr>
      </w:pPr>
      <w:r w:rsidRPr="006B78D0">
        <w:rPr>
          <w:rFonts w:ascii="Tahoma" w:hAnsi="Tahoma" w:cs="Tahoma"/>
          <w:w w:val="115"/>
          <w:sz w:val="19"/>
          <w:szCs w:val="19"/>
        </w:rPr>
        <w:t>021 500 200</w:t>
      </w:r>
    </w:p>
    <w:p w14:paraId="00742CDB" w14:textId="77777777" w:rsidR="006E60E5" w:rsidRPr="006B78D0" w:rsidRDefault="00BC57FD">
      <w:pPr>
        <w:spacing w:before="4" w:line="408" w:lineRule="auto"/>
        <w:ind w:left="751" w:right="895"/>
        <w:rPr>
          <w:sz w:val="19"/>
          <w:szCs w:val="19"/>
        </w:rPr>
      </w:pPr>
      <w:hyperlink r:id="rId6" w:history="1">
        <w:r w:rsidR="00A575BE" w:rsidRPr="006B78D0">
          <w:rPr>
            <w:rStyle w:val="Hyperlink"/>
            <w:sz w:val="19"/>
            <w:szCs w:val="19"/>
          </w:rPr>
          <w:t>em@nzenergy.co.nz</w:t>
        </w:r>
      </w:hyperlink>
      <w:r w:rsidR="003B4A3E" w:rsidRPr="006B78D0">
        <w:rPr>
          <w:sz w:val="19"/>
          <w:szCs w:val="19"/>
        </w:rPr>
        <w:t xml:space="preserve"> </w:t>
      </w:r>
    </w:p>
    <w:p w14:paraId="567626CC" w14:textId="277C50CA" w:rsidR="004F6EF7" w:rsidRPr="006B78D0" w:rsidRDefault="004F6EF7" w:rsidP="004F6EF7">
      <w:pPr>
        <w:pStyle w:val="Heading1"/>
        <w:rPr>
          <w:rFonts w:ascii="Tahoma" w:hAnsi="Tahoma" w:cs="Tahoma"/>
          <w:b/>
          <w:bCs/>
          <w:w w:val="95"/>
        </w:rPr>
      </w:pPr>
      <w:r w:rsidRPr="006B78D0">
        <w:rPr>
          <w:rFonts w:ascii="Tahoma" w:hAnsi="Tahoma" w:cs="Tahoma"/>
          <w:b/>
          <w:bCs/>
          <w:w w:val="95"/>
        </w:rPr>
        <w:t>MATTHEW ELDER</w:t>
      </w:r>
    </w:p>
    <w:p w14:paraId="7A9CC38F" w14:textId="77777777" w:rsidR="004F6EF7" w:rsidRPr="006B78D0" w:rsidRDefault="004F6EF7" w:rsidP="004F6EF7">
      <w:pPr>
        <w:pStyle w:val="Heading1"/>
        <w:rPr>
          <w:rFonts w:ascii="Tahoma" w:hAnsi="Tahoma" w:cs="Tahoma"/>
          <w:w w:val="115"/>
          <w:sz w:val="19"/>
          <w:szCs w:val="19"/>
        </w:rPr>
      </w:pPr>
      <w:r w:rsidRPr="006B78D0">
        <w:rPr>
          <w:rFonts w:ascii="Tahoma" w:hAnsi="Tahoma" w:cs="Tahoma"/>
          <w:w w:val="115"/>
          <w:sz w:val="19"/>
          <w:szCs w:val="19"/>
        </w:rPr>
        <w:t>Sales Manager, Big Box Ltd</w:t>
      </w:r>
    </w:p>
    <w:p w14:paraId="1FCB8820" w14:textId="77777777" w:rsidR="004F6EF7" w:rsidRPr="006B78D0" w:rsidRDefault="003B4A3E" w:rsidP="004F6EF7">
      <w:pPr>
        <w:pStyle w:val="Heading1"/>
        <w:rPr>
          <w:rFonts w:ascii="Tahoma" w:hAnsi="Tahoma" w:cs="Tahoma"/>
          <w:w w:val="115"/>
          <w:sz w:val="19"/>
          <w:szCs w:val="19"/>
        </w:rPr>
      </w:pPr>
      <w:r w:rsidRPr="006B78D0">
        <w:rPr>
          <w:rFonts w:ascii="Tahoma" w:hAnsi="Tahoma" w:cs="Tahoma"/>
          <w:w w:val="115"/>
          <w:sz w:val="19"/>
          <w:szCs w:val="19"/>
        </w:rPr>
        <w:t>0247 400 500</w:t>
      </w:r>
    </w:p>
    <w:p w14:paraId="623CFC1D" w14:textId="1BBFA1F0" w:rsidR="00951941" w:rsidRPr="006B78D0" w:rsidRDefault="004F6EF7" w:rsidP="004F6EF7">
      <w:pPr>
        <w:pStyle w:val="Heading1"/>
        <w:rPr>
          <w:rFonts w:ascii="Tahoma" w:hAnsi="Tahoma" w:cs="Tahoma"/>
          <w:b/>
          <w:bCs/>
          <w:w w:val="95"/>
        </w:rPr>
      </w:pPr>
      <w:hyperlink r:id="rId7" w:history="1">
        <w:r w:rsidRPr="006B78D0">
          <w:rPr>
            <w:rStyle w:val="Hyperlink"/>
            <w:rFonts w:ascii="Tahoma" w:hAnsi="Tahoma" w:cs="Tahoma"/>
            <w:spacing w:val="14"/>
            <w:w w:val="110"/>
            <w:sz w:val="19"/>
            <w:szCs w:val="19"/>
          </w:rPr>
          <w:t>mathew@</w:t>
        </w:r>
        <w:r w:rsidRPr="006B78D0">
          <w:rPr>
            <w:rStyle w:val="Hyperlink"/>
            <w:rFonts w:ascii="Tahoma" w:hAnsi="Tahoma" w:cs="Tahoma"/>
            <w:spacing w:val="15"/>
            <w:w w:val="110"/>
            <w:sz w:val="19"/>
            <w:szCs w:val="19"/>
          </w:rPr>
          <w:t>bigbox.co.nz</w:t>
        </w:r>
      </w:hyperlink>
    </w:p>
    <w:p w14:paraId="58A0DA9F" w14:textId="77777777" w:rsidR="00951941" w:rsidRDefault="003B4A3E">
      <w:pPr>
        <w:spacing w:before="115"/>
        <w:ind w:left="758"/>
        <w:rPr>
          <w:w w:val="115"/>
          <w:sz w:val="18"/>
          <w:szCs w:val="18"/>
          <w:u w:val="single"/>
        </w:rPr>
      </w:pPr>
      <w:r w:rsidRPr="00425510">
        <w:rPr>
          <w:u w:val="single"/>
        </w:rPr>
        <w:br w:type="column"/>
      </w:r>
      <w:r w:rsidR="006E60E5" w:rsidRPr="00425510">
        <w:rPr>
          <w:w w:val="115"/>
          <w:sz w:val="18"/>
          <w:szCs w:val="18"/>
          <w:u w:val="single"/>
        </w:rPr>
        <w:t>NCEA Level 2</w:t>
      </w:r>
    </w:p>
    <w:p w14:paraId="2DEFE9CB" w14:textId="77777777" w:rsidR="00425510" w:rsidRDefault="00425510" w:rsidP="00425510">
      <w:pPr>
        <w:spacing w:before="115"/>
        <w:ind w:left="758"/>
        <w:rPr>
          <w:sz w:val="18"/>
          <w:szCs w:val="18"/>
        </w:rPr>
      </w:pPr>
      <w:proofErr w:type="spellStart"/>
      <w:r w:rsidRPr="00425510">
        <w:rPr>
          <w:sz w:val="18"/>
          <w:szCs w:val="18"/>
        </w:rPr>
        <w:t>Maths</w:t>
      </w:r>
      <w:proofErr w:type="spellEnd"/>
      <w:r w:rsidRPr="00425510">
        <w:rPr>
          <w:sz w:val="18"/>
          <w:szCs w:val="18"/>
        </w:rPr>
        <w:t xml:space="preserve">, Physics and Accounting- Merit </w:t>
      </w:r>
    </w:p>
    <w:p w14:paraId="67E8D707" w14:textId="77777777" w:rsidR="00425510" w:rsidRPr="00425510" w:rsidRDefault="00425510" w:rsidP="00425510">
      <w:pPr>
        <w:spacing w:before="115"/>
        <w:ind w:left="758"/>
        <w:rPr>
          <w:sz w:val="18"/>
          <w:szCs w:val="18"/>
        </w:rPr>
      </w:pPr>
      <w:r w:rsidRPr="00425510">
        <w:rPr>
          <w:sz w:val="18"/>
          <w:szCs w:val="18"/>
        </w:rPr>
        <w:t>Economics. Excellence</w:t>
      </w:r>
    </w:p>
    <w:p w14:paraId="6A8E0FEA" w14:textId="77777777" w:rsidR="00425510" w:rsidRDefault="00425510" w:rsidP="00425510">
      <w:pPr>
        <w:spacing w:before="115"/>
        <w:ind w:left="758"/>
        <w:rPr>
          <w:sz w:val="18"/>
          <w:szCs w:val="18"/>
        </w:rPr>
      </w:pPr>
      <w:r w:rsidRPr="00425510">
        <w:rPr>
          <w:sz w:val="18"/>
          <w:szCs w:val="18"/>
        </w:rPr>
        <w:t xml:space="preserve">Geography- Achieved </w:t>
      </w:r>
    </w:p>
    <w:p w14:paraId="6705852F" w14:textId="77777777" w:rsidR="00425510" w:rsidRPr="00425510" w:rsidRDefault="00425510" w:rsidP="00425510">
      <w:pPr>
        <w:spacing w:before="115"/>
        <w:ind w:left="758"/>
        <w:rPr>
          <w:sz w:val="18"/>
          <w:szCs w:val="18"/>
        </w:rPr>
      </w:pPr>
    </w:p>
    <w:p w14:paraId="59D33B9B" w14:textId="77777777" w:rsidR="00951941" w:rsidRPr="00425510" w:rsidRDefault="00425510" w:rsidP="00425510">
      <w:pPr>
        <w:spacing w:before="115"/>
        <w:ind w:left="758"/>
        <w:rPr>
          <w:sz w:val="18"/>
          <w:szCs w:val="18"/>
          <w:u w:val="single"/>
        </w:rPr>
      </w:pPr>
      <w:r w:rsidRPr="00425510">
        <w:rPr>
          <w:sz w:val="18"/>
          <w:szCs w:val="18"/>
          <w:u w:val="single"/>
        </w:rPr>
        <w:t>Currently Sitting NCEA Level</w:t>
      </w:r>
    </w:p>
    <w:p w14:paraId="17A299DB" w14:textId="77777777" w:rsidR="00951941" w:rsidRDefault="006E60E5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9C02591" wp14:editId="5B6E1E9D">
                <wp:simplePos x="0" y="0"/>
                <wp:positionH relativeFrom="page">
                  <wp:posOffset>4526280</wp:posOffset>
                </wp:positionH>
                <wp:positionV relativeFrom="paragraph">
                  <wp:posOffset>209550</wp:posOffset>
                </wp:positionV>
                <wp:extent cx="2438400" cy="285750"/>
                <wp:effectExtent l="0" t="0" r="0" b="0"/>
                <wp:wrapTopAndBottom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FB2B6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EMPLOYMENT HISTORY</w:t>
                            </w:r>
                          </w:p>
                          <w:p w14:paraId="2A07D2E0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02591" id="Text Box 38" o:spid="_x0000_s1031" type="#_x0000_t202" style="position:absolute;margin-left:356.4pt;margin-top:16.5pt;width:192pt;height:22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" fillcolor="#ffbd58" stroked="f">
                <v:path arrowok="t"/>
                <v:textbox inset="0,0,0,0">
                  <w:txbxContent>
                    <w:p w14:paraId="3BCFB2B6" w14:textId="77777777" w:rsidR="006E60E5" w:rsidRPr="006E60E5" w:rsidRDefault="006E60E5" w:rsidP="006E60E5">
                      <w:pPr>
                        <w:pStyle w:val="BodyText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EMPLOYMENT HISTORY</w:t>
                      </w:r>
                    </w:p>
                    <w:p w14:paraId="2A07D2E0" w14:textId="77777777" w:rsidR="00951941" w:rsidRPr="006E60E5" w:rsidRDefault="00951941">
                      <w:pPr>
                        <w:pStyle w:val="BodyText"/>
                        <w:spacing w:before="117"/>
                        <w:ind w:left="129"/>
                        <w:rPr>
                          <w:rFonts w:ascii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F5134A" w14:textId="77777777" w:rsidR="00951941" w:rsidRPr="00425510" w:rsidRDefault="003B4A3E">
      <w:pPr>
        <w:spacing w:before="89" w:line="268" w:lineRule="auto"/>
        <w:ind w:left="760" w:right="476"/>
        <w:rPr>
          <w:b/>
          <w:sz w:val="21"/>
          <w:szCs w:val="21"/>
        </w:rPr>
      </w:pPr>
      <w:r w:rsidRPr="00425510">
        <w:rPr>
          <w:b/>
          <w:sz w:val="21"/>
          <w:szCs w:val="21"/>
        </w:rPr>
        <w:t>LAWN MOWER &amp; PET MINDER (2014- 2019</w:t>
      </w:r>
    </w:p>
    <w:p w14:paraId="7BF1E894" w14:textId="77777777" w:rsidR="00951941" w:rsidRPr="006E60E5" w:rsidRDefault="003B4A3E">
      <w:pPr>
        <w:pStyle w:val="BodyText"/>
        <w:spacing w:before="72" w:line="307" w:lineRule="auto"/>
        <w:ind w:left="760" w:right="1088"/>
      </w:pPr>
      <w:r w:rsidRPr="006E60E5">
        <w:rPr>
          <w:w w:val="115"/>
        </w:rPr>
        <w:t>Managed 15+ lawns during holidays while homeowners were away Responsible for 10+ pets. Skills included scheduling, invoicing and marketing services</w:t>
      </w:r>
    </w:p>
    <w:p w14:paraId="0A7468C9" w14:textId="77777777" w:rsidR="00951941" w:rsidRDefault="00951941">
      <w:pPr>
        <w:pStyle w:val="BodyText"/>
        <w:spacing w:before="11"/>
      </w:pPr>
    </w:p>
    <w:p w14:paraId="2EE4939A" w14:textId="77777777" w:rsidR="00951941" w:rsidRPr="00425510" w:rsidRDefault="003B4A3E">
      <w:pPr>
        <w:pStyle w:val="Heading1"/>
        <w:rPr>
          <w:rFonts w:ascii="Tahoma" w:hAnsi="Tahoma" w:cs="Tahoma"/>
          <w:b/>
          <w:sz w:val="21"/>
          <w:szCs w:val="21"/>
        </w:rPr>
      </w:pPr>
      <w:r w:rsidRPr="00425510">
        <w:rPr>
          <w:rFonts w:ascii="Tahoma" w:hAnsi="Tahoma" w:cs="Tahoma"/>
          <w:b/>
          <w:sz w:val="21"/>
          <w:szCs w:val="21"/>
        </w:rPr>
        <w:t>CHILDMINDER (2017-2019)</w:t>
      </w:r>
    </w:p>
    <w:p w14:paraId="11FF57B6" w14:textId="77777777" w:rsidR="00951941" w:rsidRPr="006E60E5" w:rsidRDefault="003B4A3E">
      <w:pPr>
        <w:pStyle w:val="BodyText"/>
        <w:spacing w:before="54" w:line="321" w:lineRule="auto"/>
        <w:ind w:left="760" w:right="476"/>
      </w:pPr>
      <w:r w:rsidRPr="006E60E5">
        <w:rPr>
          <w:w w:val="115"/>
        </w:rPr>
        <w:t>On call for 5+ families in the local neighborhood. Responsibilities incl</w:t>
      </w:r>
      <w:r w:rsidR="006E60E5">
        <w:rPr>
          <w:w w:val="115"/>
        </w:rPr>
        <w:t>u</w:t>
      </w:r>
      <w:r w:rsidRPr="006E60E5">
        <w:rPr>
          <w:w w:val="115"/>
        </w:rPr>
        <w:t>de homework assistance, cooking and dispute resolution</w:t>
      </w:r>
    </w:p>
    <w:p w14:paraId="0BD48FA7" w14:textId="77777777" w:rsidR="00951941" w:rsidRDefault="006E60E5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A995F74" wp14:editId="58EFA6A0">
                <wp:simplePos x="0" y="0"/>
                <wp:positionH relativeFrom="page">
                  <wp:posOffset>4527550</wp:posOffset>
                </wp:positionH>
                <wp:positionV relativeFrom="paragraph">
                  <wp:posOffset>88900</wp:posOffset>
                </wp:positionV>
                <wp:extent cx="2438400" cy="285750"/>
                <wp:effectExtent l="0" t="0" r="0" b="0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B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2383A" w14:textId="77777777" w:rsidR="006E60E5" w:rsidRPr="006E60E5" w:rsidRDefault="006E60E5" w:rsidP="006E60E5">
                            <w:pPr>
                              <w:pStyle w:val="BodyText"/>
                              <w:spacing w:before="113"/>
                              <w:ind w:left="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E60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OTHER</w:t>
                            </w:r>
                          </w:p>
                          <w:p w14:paraId="3783DD84" w14:textId="77777777" w:rsidR="00951941" w:rsidRPr="006E60E5" w:rsidRDefault="00951941">
                            <w:pPr>
                              <w:pStyle w:val="BodyText"/>
                              <w:spacing w:before="117"/>
                              <w:ind w:left="129"/>
                              <w:rPr>
                                <w:rFonts w:ascii="Lucida Sans Unicod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5F74" id="Text Box 37" o:spid="_x0000_s1032" type="#_x0000_t202" style="position:absolute;margin-left:356.5pt;margin-top:7pt;width:192pt;height:22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" fillcolor="#ffbd58" stroked="f">
                <v:path arrowok="t"/>
                <v:textbox inset="0,0,0,0">
                  <w:txbxContent>
                    <w:p w14:paraId="4F92383A" w14:textId="77777777" w:rsidR="006E60E5" w:rsidRPr="006E60E5" w:rsidRDefault="006E60E5" w:rsidP="006E60E5">
                      <w:pPr>
                        <w:pStyle w:val="BodyText"/>
                        <w:spacing w:before="113"/>
                        <w:ind w:left="129"/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E60E5">
                        <w:rPr>
                          <w:rFonts w:ascii="Century Gothic" w:hAnsi="Century Gothic"/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OTHER</w:t>
                      </w:r>
                    </w:p>
                    <w:p w14:paraId="3783DD84" w14:textId="77777777" w:rsidR="00951941" w:rsidRPr="006E60E5" w:rsidRDefault="00951941">
                      <w:pPr>
                        <w:pStyle w:val="BodyText"/>
                        <w:spacing w:before="117"/>
                        <w:ind w:left="129"/>
                        <w:rPr>
                          <w:rFonts w:ascii="Lucida Sans Unicod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97A56C" w14:textId="77777777" w:rsidR="00951941" w:rsidRDefault="00951941">
      <w:pPr>
        <w:pStyle w:val="BodyText"/>
        <w:rPr>
          <w:sz w:val="15"/>
        </w:rPr>
      </w:pPr>
    </w:p>
    <w:p w14:paraId="78B2236E" w14:textId="77777777" w:rsidR="00951941" w:rsidRPr="006E60E5" w:rsidRDefault="003B4A3E">
      <w:pPr>
        <w:pStyle w:val="Heading2"/>
        <w:ind w:left="790"/>
        <w:rPr>
          <w:rFonts w:ascii="Tahoma" w:hAnsi="Tahoma" w:cs="Tahoma"/>
        </w:rPr>
      </w:pPr>
      <w:r w:rsidRPr="006E60E5">
        <w:rPr>
          <w:rFonts w:ascii="Tahoma" w:hAnsi="Tahoma" w:cs="Tahoma"/>
        </w:rPr>
        <w:t xml:space="preserve">Current Restricted Driver's </w:t>
      </w:r>
      <w:r w:rsidR="00425510" w:rsidRPr="006E60E5">
        <w:rPr>
          <w:rFonts w:ascii="Tahoma" w:hAnsi="Tahoma" w:cs="Tahoma"/>
        </w:rPr>
        <w:t>License</w:t>
      </w:r>
    </w:p>
    <w:p w14:paraId="65063542" w14:textId="77777777" w:rsidR="00951941" w:rsidRDefault="00951941">
      <w:pPr>
        <w:sectPr w:rsidR="00951941">
          <w:type w:val="continuous"/>
          <w:pgSz w:w="12240" w:h="15840"/>
          <w:pgMar w:top="0" w:right="300" w:bottom="0" w:left="1720" w:header="720" w:footer="720" w:gutter="0"/>
          <w:cols w:num="2" w:space="720" w:equalWidth="0">
            <w:col w:w="4347" w:space="303"/>
            <w:col w:w="5570"/>
          </w:cols>
        </w:sectPr>
      </w:pPr>
    </w:p>
    <w:p w14:paraId="3A362062" w14:textId="77777777" w:rsidR="00951941" w:rsidRDefault="006E60E5">
      <w:pPr>
        <w:pStyle w:val="BodyText"/>
        <w:rPr>
          <w:rFonts w:ascii="Lucida San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CD83EE2" wp14:editId="0EF160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0310" cy="100584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0058400"/>
                          <a:chOff x="0" y="0"/>
                          <a:chExt cx="1906" cy="15840"/>
                        </a:xfrm>
                      </wpg:grpSpPr>
                      <wps:wsp>
                        <wps:cNvPr id="19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6" cy="12484"/>
                          </a:xfrm>
                          <a:custGeom>
                            <a:avLst/>
                            <a:gdLst>
                              <a:gd name="T0" fmla="*/ 1906 w 1906"/>
                              <a:gd name="T1" fmla="*/ 12019 h 12484"/>
                              <a:gd name="T2" fmla="*/ 0 w 1906"/>
                              <a:gd name="T3" fmla="*/ 12019 h 12484"/>
                              <a:gd name="T4" fmla="*/ 0 w 1906"/>
                              <a:gd name="T5" fmla="*/ 12483 h 12484"/>
                              <a:gd name="T6" fmla="*/ 1906 w 1906"/>
                              <a:gd name="T7" fmla="*/ 12483 h 12484"/>
                              <a:gd name="T8" fmla="*/ 1906 w 1906"/>
                              <a:gd name="T9" fmla="*/ 12019 h 12484"/>
                              <a:gd name="T10" fmla="*/ 1906 w 1906"/>
                              <a:gd name="T11" fmla="*/ 0 h 12484"/>
                              <a:gd name="T12" fmla="*/ 0 w 1906"/>
                              <a:gd name="T13" fmla="*/ 0 h 12484"/>
                              <a:gd name="T14" fmla="*/ 0 w 1906"/>
                              <a:gd name="T15" fmla="*/ 11934 h 12484"/>
                              <a:gd name="T16" fmla="*/ 1906 w 1906"/>
                              <a:gd name="T17" fmla="*/ 11934 h 12484"/>
                              <a:gd name="T18" fmla="*/ 1906 w 1906"/>
                              <a:gd name="T19" fmla="*/ 0 h 1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06" h="12484">
                                <a:moveTo>
                                  <a:pt x="1906" y="12019"/>
                                </a:moveTo>
                                <a:lnTo>
                                  <a:pt x="0" y="12019"/>
                                </a:lnTo>
                                <a:lnTo>
                                  <a:pt x="0" y="12483"/>
                                </a:lnTo>
                                <a:lnTo>
                                  <a:pt x="1906" y="12483"/>
                                </a:lnTo>
                                <a:lnTo>
                                  <a:pt x="1906" y="12019"/>
                                </a:lnTo>
                                <a:moveTo>
                                  <a:pt x="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34"/>
                                </a:lnTo>
                                <a:lnTo>
                                  <a:pt x="1906" y="11934"/>
                                </a:lnTo>
                                <a:lnTo>
                                  <a:pt x="1906" y="0"/>
                                </a:lnTo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5"/>
                        <wps:cNvSpPr>
                          <a:spLocks/>
                        </wps:cNvSpPr>
                        <wps:spPr bwMode="auto">
                          <a:xfrm>
                            <a:off x="0" y="11934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4"/>
                        <wps:cNvSpPr>
                          <a:spLocks/>
                        </wps:cNvSpPr>
                        <wps:spPr bwMode="auto">
                          <a:xfrm>
                            <a:off x="0" y="12568"/>
                            <a:ext cx="1906" cy="464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/>
                        </wps:cNvSpPr>
                        <wps:spPr bwMode="auto">
                          <a:xfrm>
                            <a:off x="0" y="12483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/>
                        </wps:cNvSpPr>
                        <wps:spPr bwMode="auto">
                          <a:xfrm>
                            <a:off x="0" y="13116"/>
                            <a:ext cx="1906" cy="465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/>
                        </wps:cNvSpPr>
                        <wps:spPr bwMode="auto">
                          <a:xfrm>
                            <a:off x="0" y="13031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/>
                        </wps:cNvSpPr>
                        <wps:spPr bwMode="auto">
                          <a:xfrm>
                            <a:off x="0" y="13665"/>
                            <a:ext cx="1906" cy="465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/>
                        </wps:cNvSpPr>
                        <wps:spPr bwMode="auto">
                          <a:xfrm>
                            <a:off x="0" y="13580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0" y="14214"/>
                            <a:ext cx="1906" cy="464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0" y="14129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/>
                        </wps:cNvSpPr>
                        <wps:spPr bwMode="auto">
                          <a:xfrm>
                            <a:off x="0" y="14762"/>
                            <a:ext cx="1906" cy="465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0" y="14677"/>
                            <a:ext cx="1905" cy="85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/>
                        </wps:cNvSpPr>
                        <wps:spPr bwMode="auto">
                          <a:xfrm>
                            <a:off x="0" y="15311"/>
                            <a:ext cx="1906" cy="529"/>
                          </a:xfrm>
                          <a:prstGeom prst="rect">
                            <a:avLst/>
                          </a:pr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3"/>
                        <wps:cNvSpPr>
                          <a:spLocks/>
                        </wps:cNvSpPr>
                        <wps:spPr bwMode="auto">
                          <a:xfrm>
                            <a:off x="0" y="15226"/>
                            <a:ext cx="1905" cy="614"/>
                          </a:xfrm>
                          <a:custGeom>
                            <a:avLst/>
                            <a:gdLst>
                              <a:gd name="T0" fmla="*/ 1905 w 1905"/>
                              <a:gd name="T1" fmla="+- 0 15776 15227"/>
                              <a:gd name="T2" fmla="*/ 15776 h 614"/>
                              <a:gd name="T3" fmla="*/ 0 w 1905"/>
                              <a:gd name="T4" fmla="+- 0 15776 15227"/>
                              <a:gd name="T5" fmla="*/ 15776 h 614"/>
                              <a:gd name="T6" fmla="*/ 0 w 1905"/>
                              <a:gd name="T7" fmla="+- 0 15840 15227"/>
                              <a:gd name="T8" fmla="*/ 15840 h 614"/>
                              <a:gd name="T9" fmla="*/ 1905 w 1905"/>
                              <a:gd name="T10" fmla="+- 0 15840 15227"/>
                              <a:gd name="T11" fmla="*/ 15840 h 614"/>
                              <a:gd name="T12" fmla="*/ 1905 w 1905"/>
                              <a:gd name="T13" fmla="+- 0 15776 15227"/>
                              <a:gd name="T14" fmla="*/ 15776 h 614"/>
                              <a:gd name="T15" fmla="*/ 1905 w 1905"/>
                              <a:gd name="T16" fmla="+- 0 15227 15227"/>
                              <a:gd name="T17" fmla="*/ 15227 h 614"/>
                              <a:gd name="T18" fmla="*/ 0 w 1905"/>
                              <a:gd name="T19" fmla="+- 0 15227 15227"/>
                              <a:gd name="T20" fmla="*/ 15227 h 614"/>
                              <a:gd name="T21" fmla="*/ 0 w 1905"/>
                              <a:gd name="T22" fmla="+- 0 15311 15227"/>
                              <a:gd name="T23" fmla="*/ 15311 h 614"/>
                              <a:gd name="T24" fmla="*/ 1905 w 1905"/>
                              <a:gd name="T25" fmla="+- 0 15311 15227"/>
                              <a:gd name="T26" fmla="*/ 15311 h 614"/>
                              <a:gd name="T27" fmla="*/ 1905 w 1905"/>
                              <a:gd name="T28" fmla="+- 0 15227 15227"/>
                              <a:gd name="T29" fmla="*/ 15227 h 6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905" h="614">
                                <a:moveTo>
                                  <a:pt x="1905" y="549"/>
                                </a:moveTo>
                                <a:lnTo>
                                  <a:pt x="0" y="549"/>
                                </a:lnTo>
                                <a:lnTo>
                                  <a:pt x="0" y="613"/>
                                </a:lnTo>
                                <a:lnTo>
                                  <a:pt x="1905" y="613"/>
                                </a:lnTo>
                                <a:lnTo>
                                  <a:pt x="1905" y="549"/>
                                </a:lnTo>
                                <a:moveTo>
                                  <a:pt x="1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"/>
                                </a:lnTo>
                                <a:lnTo>
                                  <a:pt x="1905" y="84"/>
                                </a:ln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0" y="4533"/>
                            <a:ext cx="1906" cy="6807"/>
                          </a:xfrm>
                          <a:custGeom>
                            <a:avLst/>
                            <a:gdLst>
                              <a:gd name="T0" fmla="*/ 0 w 1906"/>
                              <a:gd name="T1" fmla="+- 0 4534 4534"/>
                              <a:gd name="T2" fmla="*/ 4534 h 6807"/>
                              <a:gd name="T3" fmla="*/ 70 w 1906"/>
                              <a:gd name="T4" fmla="+- 0 4577 4534"/>
                              <a:gd name="T5" fmla="*/ 4577 h 6807"/>
                              <a:gd name="T6" fmla="*/ 187 w 1906"/>
                              <a:gd name="T7" fmla="+- 0 4655 4534"/>
                              <a:gd name="T8" fmla="*/ 4655 h 6807"/>
                              <a:gd name="T9" fmla="*/ 302 w 1906"/>
                              <a:gd name="T10" fmla="+- 0 4737 4534"/>
                              <a:gd name="T11" fmla="*/ 4737 h 6807"/>
                              <a:gd name="T12" fmla="*/ 413 w 1906"/>
                              <a:gd name="T13" fmla="+- 0 4822 4534"/>
                              <a:gd name="T14" fmla="*/ 4822 h 6807"/>
                              <a:gd name="T15" fmla="*/ 521 w 1906"/>
                              <a:gd name="T16" fmla="+- 0 4912 4534"/>
                              <a:gd name="T17" fmla="*/ 4912 h 6807"/>
                              <a:gd name="T18" fmla="*/ 626 w 1906"/>
                              <a:gd name="T19" fmla="+- 0 5005 4534"/>
                              <a:gd name="T20" fmla="*/ 5005 h 6807"/>
                              <a:gd name="T21" fmla="*/ 727 w 1906"/>
                              <a:gd name="T22" fmla="+- 0 5102 4534"/>
                              <a:gd name="T23" fmla="*/ 5102 h 6807"/>
                              <a:gd name="T24" fmla="*/ 825 w 1906"/>
                              <a:gd name="T25" fmla="+- 0 5203 4534"/>
                              <a:gd name="T26" fmla="*/ 5203 h 6807"/>
                              <a:gd name="T27" fmla="*/ 920 w 1906"/>
                              <a:gd name="T28" fmla="+- 0 5306 4534"/>
                              <a:gd name="T29" fmla="*/ 5306 h 6807"/>
                              <a:gd name="T30" fmla="*/ 1010 w 1906"/>
                              <a:gd name="T31" fmla="+- 0 5414 4534"/>
                              <a:gd name="T32" fmla="*/ 5414 h 6807"/>
                              <a:gd name="T33" fmla="*/ 1097 w 1906"/>
                              <a:gd name="T34" fmla="+- 0 5524 4534"/>
                              <a:gd name="T35" fmla="*/ 5524 h 6807"/>
                              <a:gd name="T36" fmla="*/ 1180 w 1906"/>
                              <a:gd name="T37" fmla="+- 0 5637 4534"/>
                              <a:gd name="T38" fmla="*/ 5637 h 6807"/>
                              <a:gd name="T39" fmla="*/ 1259 w 1906"/>
                              <a:gd name="T40" fmla="+- 0 5754 4534"/>
                              <a:gd name="T41" fmla="*/ 5754 h 6807"/>
                              <a:gd name="T42" fmla="*/ 1334 w 1906"/>
                              <a:gd name="T43" fmla="+- 0 5873 4534"/>
                              <a:gd name="T44" fmla="*/ 5873 h 6807"/>
                              <a:gd name="T45" fmla="*/ 1405 w 1906"/>
                              <a:gd name="T46" fmla="+- 0 5995 4534"/>
                              <a:gd name="T47" fmla="*/ 5995 h 6807"/>
                              <a:gd name="T48" fmla="*/ 1471 w 1906"/>
                              <a:gd name="T49" fmla="+- 0 6120 4534"/>
                              <a:gd name="T50" fmla="*/ 6120 h 6807"/>
                              <a:gd name="T51" fmla="*/ 1533 w 1906"/>
                              <a:gd name="T52" fmla="+- 0 6248 4534"/>
                              <a:gd name="T53" fmla="*/ 6248 h 6807"/>
                              <a:gd name="T54" fmla="*/ 1591 w 1906"/>
                              <a:gd name="T55" fmla="+- 0 6378 4534"/>
                              <a:gd name="T56" fmla="*/ 6378 h 6807"/>
                              <a:gd name="T57" fmla="*/ 1644 w 1906"/>
                              <a:gd name="T58" fmla="+- 0 6510 4534"/>
                              <a:gd name="T59" fmla="*/ 6510 h 6807"/>
                              <a:gd name="T60" fmla="*/ 1693 w 1906"/>
                              <a:gd name="T61" fmla="+- 0 6645 4534"/>
                              <a:gd name="T62" fmla="*/ 6645 h 6807"/>
                              <a:gd name="T63" fmla="*/ 1737 w 1906"/>
                              <a:gd name="T64" fmla="+- 0 6782 4534"/>
                              <a:gd name="T65" fmla="*/ 6782 h 6807"/>
                              <a:gd name="T66" fmla="*/ 1776 w 1906"/>
                              <a:gd name="T67" fmla="+- 0 6920 4534"/>
                              <a:gd name="T68" fmla="*/ 6920 h 6807"/>
                              <a:gd name="T69" fmla="*/ 1810 w 1906"/>
                              <a:gd name="T70" fmla="+- 0 7061 4534"/>
                              <a:gd name="T71" fmla="*/ 7061 h 6807"/>
                              <a:gd name="T72" fmla="*/ 1839 w 1906"/>
                              <a:gd name="T73" fmla="+- 0 7204 4534"/>
                              <a:gd name="T74" fmla="*/ 7204 h 6807"/>
                              <a:gd name="T75" fmla="*/ 1863 w 1906"/>
                              <a:gd name="T76" fmla="+- 0 7349 4534"/>
                              <a:gd name="T77" fmla="*/ 7349 h 6807"/>
                              <a:gd name="T78" fmla="*/ 1882 w 1906"/>
                              <a:gd name="T79" fmla="+- 0 7495 4534"/>
                              <a:gd name="T80" fmla="*/ 7495 h 6807"/>
                              <a:gd name="T81" fmla="*/ 1896 w 1906"/>
                              <a:gd name="T82" fmla="+- 0 7643 4534"/>
                              <a:gd name="T83" fmla="*/ 7643 h 6807"/>
                              <a:gd name="T84" fmla="*/ 1904 w 1906"/>
                              <a:gd name="T85" fmla="+- 0 7793 4534"/>
                              <a:gd name="T86" fmla="*/ 7793 h 6807"/>
                              <a:gd name="T87" fmla="*/ 1906 w 1906"/>
                              <a:gd name="T88" fmla="+- 0 8032 4534"/>
                              <a:gd name="T89" fmla="*/ 8032 h 6807"/>
                              <a:gd name="T90" fmla="*/ 1901 w 1906"/>
                              <a:gd name="T91" fmla="+- 0 8172 4534"/>
                              <a:gd name="T92" fmla="*/ 8172 h 6807"/>
                              <a:gd name="T93" fmla="*/ 1889 w 1906"/>
                              <a:gd name="T94" fmla="+- 0 8322 4534"/>
                              <a:gd name="T95" fmla="*/ 8322 h 6807"/>
                              <a:gd name="T96" fmla="*/ 1873 w 1906"/>
                              <a:gd name="T97" fmla="+- 0 8471 4534"/>
                              <a:gd name="T98" fmla="*/ 8471 h 6807"/>
                              <a:gd name="T99" fmla="*/ 1851 w 1906"/>
                              <a:gd name="T100" fmla="+- 0 8617 4534"/>
                              <a:gd name="T101" fmla="*/ 8617 h 6807"/>
                              <a:gd name="T102" fmla="*/ 1824 w 1906"/>
                              <a:gd name="T103" fmla="+- 0 8762 4534"/>
                              <a:gd name="T104" fmla="*/ 8762 h 6807"/>
                              <a:gd name="T105" fmla="*/ 1791 w 1906"/>
                              <a:gd name="T106" fmla="+- 0 8906 4534"/>
                              <a:gd name="T107" fmla="*/ 8906 h 6807"/>
                              <a:gd name="T108" fmla="*/ 1754 w 1906"/>
                              <a:gd name="T109" fmla="+- 0 9047 4534"/>
                              <a:gd name="T110" fmla="*/ 9047 h 6807"/>
                              <a:gd name="T111" fmla="*/ 1711 w 1906"/>
                              <a:gd name="T112" fmla="+- 0 9186 4534"/>
                              <a:gd name="T113" fmla="*/ 9186 h 6807"/>
                              <a:gd name="T114" fmla="*/ 1664 w 1906"/>
                              <a:gd name="T115" fmla="+- 0 9322 4534"/>
                              <a:gd name="T116" fmla="*/ 9322 h 6807"/>
                              <a:gd name="T117" fmla="*/ 1612 w 1906"/>
                              <a:gd name="T118" fmla="+- 0 9457 4534"/>
                              <a:gd name="T119" fmla="*/ 9457 h 6807"/>
                              <a:gd name="T120" fmla="*/ 1555 w 1906"/>
                              <a:gd name="T121" fmla="+- 0 9589 4534"/>
                              <a:gd name="T122" fmla="*/ 9589 h 6807"/>
                              <a:gd name="T123" fmla="*/ 1494 w 1906"/>
                              <a:gd name="T124" fmla="+- 0 9718 4534"/>
                              <a:gd name="T125" fmla="*/ 9718 h 6807"/>
                              <a:gd name="T126" fmla="*/ 1428 w 1906"/>
                              <a:gd name="T127" fmla="+- 0 9845 4534"/>
                              <a:gd name="T128" fmla="*/ 9845 h 6807"/>
                              <a:gd name="T129" fmla="*/ 1358 w 1906"/>
                              <a:gd name="T130" fmla="+- 0 9969 4534"/>
                              <a:gd name="T131" fmla="*/ 9969 h 6807"/>
                              <a:gd name="T132" fmla="*/ 1283 w 1906"/>
                              <a:gd name="T133" fmla="+- 0 10090 4534"/>
                              <a:gd name="T134" fmla="*/ 10090 h 6807"/>
                              <a:gd name="T135" fmla="*/ 1204 w 1906"/>
                              <a:gd name="T136" fmla="+- 0 10208 4534"/>
                              <a:gd name="T137" fmla="*/ 10208 h 6807"/>
                              <a:gd name="T138" fmla="*/ 1122 w 1906"/>
                              <a:gd name="T139" fmla="+- 0 10323 4534"/>
                              <a:gd name="T140" fmla="*/ 10323 h 6807"/>
                              <a:gd name="T141" fmla="*/ 1035 w 1906"/>
                              <a:gd name="T142" fmla="+- 0 10435 4534"/>
                              <a:gd name="T143" fmla="*/ 10435 h 6807"/>
                              <a:gd name="T144" fmla="*/ 944 w 1906"/>
                              <a:gd name="T145" fmla="+- 0 10544 4534"/>
                              <a:gd name="T146" fmla="*/ 10544 h 6807"/>
                              <a:gd name="T147" fmla="*/ 850 w 1906"/>
                              <a:gd name="T148" fmla="+- 0 10649 4534"/>
                              <a:gd name="T149" fmla="*/ 10649 h 6807"/>
                              <a:gd name="T150" fmla="*/ 752 w 1906"/>
                              <a:gd name="T151" fmla="+- 0 10751 4534"/>
                              <a:gd name="T152" fmla="*/ 10751 h 6807"/>
                              <a:gd name="T153" fmla="*/ 650 w 1906"/>
                              <a:gd name="T154" fmla="+- 0 10849 4534"/>
                              <a:gd name="T155" fmla="*/ 10849 h 6807"/>
                              <a:gd name="T156" fmla="*/ 545 w 1906"/>
                              <a:gd name="T157" fmla="+- 0 10944 4534"/>
                              <a:gd name="T158" fmla="*/ 10944 h 6807"/>
                              <a:gd name="T159" fmla="*/ 436 w 1906"/>
                              <a:gd name="T160" fmla="+- 0 11035 4534"/>
                              <a:gd name="T161" fmla="*/ 11035 h 6807"/>
                              <a:gd name="T162" fmla="*/ 324 w 1906"/>
                              <a:gd name="T163" fmla="+- 0 11122 4534"/>
                              <a:gd name="T164" fmla="*/ 11122 h 6807"/>
                              <a:gd name="T165" fmla="*/ 209 w 1906"/>
                              <a:gd name="T166" fmla="+- 0 11205 4534"/>
                              <a:gd name="T167" fmla="*/ 11205 h 6807"/>
                              <a:gd name="T168" fmla="*/ 91 w 1906"/>
                              <a:gd name="T169" fmla="+- 0 11284 4534"/>
                              <a:gd name="T170" fmla="*/ 11284 h 6807"/>
                              <a:gd name="T171" fmla="*/ 0 w 1906"/>
                              <a:gd name="T172" fmla="+- 0 11340 4534"/>
                              <a:gd name="T173" fmla="*/ 11340 h 68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906" h="6807">
                                <a:moveTo>
                                  <a:pt x="0" y="6806"/>
                                </a:moveTo>
                                <a:lnTo>
                                  <a:pt x="0" y="0"/>
                                </a:lnTo>
                                <a:lnTo>
                                  <a:pt x="10" y="5"/>
                                </a:lnTo>
                                <a:lnTo>
                                  <a:pt x="70" y="43"/>
                                </a:lnTo>
                                <a:lnTo>
                                  <a:pt x="129" y="81"/>
                                </a:lnTo>
                                <a:lnTo>
                                  <a:pt x="187" y="121"/>
                                </a:lnTo>
                                <a:lnTo>
                                  <a:pt x="245" y="161"/>
                                </a:lnTo>
                                <a:lnTo>
                                  <a:pt x="302" y="203"/>
                                </a:lnTo>
                                <a:lnTo>
                                  <a:pt x="358" y="245"/>
                                </a:lnTo>
                                <a:lnTo>
                                  <a:pt x="413" y="288"/>
                                </a:lnTo>
                                <a:lnTo>
                                  <a:pt x="467" y="333"/>
                                </a:lnTo>
                                <a:lnTo>
                                  <a:pt x="521" y="378"/>
                                </a:lnTo>
                                <a:lnTo>
                                  <a:pt x="574" y="424"/>
                                </a:lnTo>
                                <a:lnTo>
                                  <a:pt x="626" y="471"/>
                                </a:lnTo>
                                <a:lnTo>
                                  <a:pt x="677" y="519"/>
                                </a:lnTo>
                                <a:lnTo>
                                  <a:pt x="727" y="568"/>
                                </a:lnTo>
                                <a:lnTo>
                                  <a:pt x="777" y="618"/>
                                </a:lnTo>
                                <a:lnTo>
                                  <a:pt x="825" y="669"/>
                                </a:lnTo>
                                <a:lnTo>
                                  <a:pt x="873" y="720"/>
                                </a:lnTo>
                                <a:lnTo>
                                  <a:pt x="920" y="772"/>
                                </a:lnTo>
                                <a:lnTo>
                                  <a:pt x="965" y="826"/>
                                </a:lnTo>
                                <a:lnTo>
                                  <a:pt x="1010" y="880"/>
                                </a:lnTo>
                                <a:lnTo>
                                  <a:pt x="1054" y="934"/>
                                </a:lnTo>
                                <a:lnTo>
                                  <a:pt x="1097" y="990"/>
                                </a:lnTo>
                                <a:lnTo>
                                  <a:pt x="1139" y="1046"/>
                                </a:lnTo>
                                <a:lnTo>
                                  <a:pt x="1180" y="1103"/>
                                </a:lnTo>
                                <a:lnTo>
                                  <a:pt x="1220" y="1161"/>
                                </a:lnTo>
                                <a:lnTo>
                                  <a:pt x="1259" y="1220"/>
                                </a:lnTo>
                                <a:lnTo>
                                  <a:pt x="1297" y="1279"/>
                                </a:lnTo>
                                <a:lnTo>
                                  <a:pt x="1334" y="1339"/>
                                </a:lnTo>
                                <a:lnTo>
                                  <a:pt x="1370" y="1400"/>
                                </a:lnTo>
                                <a:lnTo>
                                  <a:pt x="1405" y="1461"/>
                                </a:lnTo>
                                <a:lnTo>
                                  <a:pt x="1439" y="1523"/>
                                </a:lnTo>
                                <a:lnTo>
                                  <a:pt x="1471" y="1586"/>
                                </a:lnTo>
                                <a:lnTo>
                                  <a:pt x="1503" y="1650"/>
                                </a:lnTo>
                                <a:lnTo>
                                  <a:pt x="1533" y="1714"/>
                                </a:lnTo>
                                <a:lnTo>
                                  <a:pt x="1563" y="1778"/>
                                </a:lnTo>
                                <a:lnTo>
                                  <a:pt x="1591" y="1844"/>
                                </a:lnTo>
                                <a:lnTo>
                                  <a:pt x="1618" y="1910"/>
                                </a:lnTo>
                                <a:lnTo>
                                  <a:pt x="1644" y="1976"/>
                                </a:lnTo>
                                <a:lnTo>
                                  <a:pt x="1669" y="2043"/>
                                </a:lnTo>
                                <a:lnTo>
                                  <a:pt x="1693" y="2111"/>
                                </a:lnTo>
                                <a:lnTo>
                                  <a:pt x="1716" y="2179"/>
                                </a:lnTo>
                                <a:lnTo>
                                  <a:pt x="1737" y="2248"/>
                                </a:lnTo>
                                <a:lnTo>
                                  <a:pt x="1757" y="2317"/>
                                </a:lnTo>
                                <a:lnTo>
                                  <a:pt x="1776" y="2386"/>
                                </a:lnTo>
                                <a:lnTo>
                                  <a:pt x="1794" y="2457"/>
                                </a:lnTo>
                                <a:lnTo>
                                  <a:pt x="1810" y="2527"/>
                                </a:lnTo>
                                <a:lnTo>
                                  <a:pt x="1825" y="2599"/>
                                </a:lnTo>
                                <a:lnTo>
                                  <a:pt x="1839" y="2670"/>
                                </a:lnTo>
                                <a:lnTo>
                                  <a:pt x="1852" y="2742"/>
                                </a:lnTo>
                                <a:lnTo>
                                  <a:pt x="1863" y="2815"/>
                                </a:lnTo>
                                <a:lnTo>
                                  <a:pt x="1874" y="2888"/>
                                </a:lnTo>
                                <a:lnTo>
                                  <a:pt x="1882" y="2961"/>
                                </a:lnTo>
                                <a:lnTo>
                                  <a:pt x="1890" y="3035"/>
                                </a:lnTo>
                                <a:lnTo>
                                  <a:pt x="1896" y="3109"/>
                                </a:lnTo>
                                <a:lnTo>
                                  <a:pt x="1901" y="3184"/>
                                </a:lnTo>
                                <a:lnTo>
                                  <a:pt x="1904" y="3259"/>
                                </a:lnTo>
                                <a:lnTo>
                                  <a:pt x="1906" y="3321"/>
                                </a:lnTo>
                                <a:lnTo>
                                  <a:pt x="1906" y="3498"/>
                                </a:lnTo>
                                <a:lnTo>
                                  <a:pt x="1904" y="3562"/>
                                </a:lnTo>
                                <a:lnTo>
                                  <a:pt x="1901" y="3638"/>
                                </a:lnTo>
                                <a:lnTo>
                                  <a:pt x="1896" y="3713"/>
                                </a:lnTo>
                                <a:lnTo>
                                  <a:pt x="1889" y="3788"/>
                                </a:lnTo>
                                <a:lnTo>
                                  <a:pt x="1882" y="3862"/>
                                </a:lnTo>
                                <a:lnTo>
                                  <a:pt x="1873" y="3937"/>
                                </a:lnTo>
                                <a:lnTo>
                                  <a:pt x="1862" y="4010"/>
                                </a:lnTo>
                                <a:lnTo>
                                  <a:pt x="1851" y="4083"/>
                                </a:lnTo>
                                <a:lnTo>
                                  <a:pt x="1838" y="4156"/>
                                </a:lnTo>
                                <a:lnTo>
                                  <a:pt x="1824" y="4228"/>
                                </a:lnTo>
                                <a:lnTo>
                                  <a:pt x="1808" y="4300"/>
                                </a:lnTo>
                                <a:lnTo>
                                  <a:pt x="1791" y="4372"/>
                                </a:lnTo>
                                <a:lnTo>
                                  <a:pt x="1773" y="4442"/>
                                </a:lnTo>
                                <a:lnTo>
                                  <a:pt x="1754" y="4513"/>
                                </a:lnTo>
                                <a:lnTo>
                                  <a:pt x="1733" y="4582"/>
                                </a:lnTo>
                                <a:lnTo>
                                  <a:pt x="1711" y="4652"/>
                                </a:lnTo>
                                <a:lnTo>
                                  <a:pt x="1688" y="4720"/>
                                </a:lnTo>
                                <a:lnTo>
                                  <a:pt x="1664" y="4788"/>
                                </a:lnTo>
                                <a:lnTo>
                                  <a:pt x="1638" y="4856"/>
                                </a:lnTo>
                                <a:lnTo>
                                  <a:pt x="1612" y="4923"/>
                                </a:lnTo>
                                <a:lnTo>
                                  <a:pt x="1584" y="4989"/>
                                </a:lnTo>
                                <a:lnTo>
                                  <a:pt x="1555" y="5055"/>
                                </a:lnTo>
                                <a:lnTo>
                                  <a:pt x="1525" y="5120"/>
                                </a:lnTo>
                                <a:lnTo>
                                  <a:pt x="1494" y="5184"/>
                                </a:lnTo>
                                <a:lnTo>
                                  <a:pt x="1461" y="5248"/>
                                </a:lnTo>
                                <a:lnTo>
                                  <a:pt x="1428" y="5311"/>
                                </a:lnTo>
                                <a:lnTo>
                                  <a:pt x="1393" y="5373"/>
                                </a:lnTo>
                                <a:lnTo>
                                  <a:pt x="1358" y="5435"/>
                                </a:lnTo>
                                <a:lnTo>
                                  <a:pt x="1321" y="5496"/>
                                </a:lnTo>
                                <a:lnTo>
                                  <a:pt x="1283" y="5556"/>
                                </a:lnTo>
                                <a:lnTo>
                                  <a:pt x="1244" y="5615"/>
                                </a:lnTo>
                                <a:lnTo>
                                  <a:pt x="1204" y="5674"/>
                                </a:lnTo>
                                <a:lnTo>
                                  <a:pt x="1164" y="5732"/>
                                </a:lnTo>
                                <a:lnTo>
                                  <a:pt x="1122" y="5789"/>
                                </a:lnTo>
                                <a:lnTo>
                                  <a:pt x="1079" y="5845"/>
                                </a:lnTo>
                                <a:lnTo>
                                  <a:pt x="1035" y="5901"/>
                                </a:lnTo>
                                <a:lnTo>
                                  <a:pt x="990" y="5956"/>
                                </a:lnTo>
                                <a:lnTo>
                                  <a:pt x="944" y="6010"/>
                                </a:lnTo>
                                <a:lnTo>
                                  <a:pt x="898" y="6063"/>
                                </a:lnTo>
                                <a:lnTo>
                                  <a:pt x="850" y="6115"/>
                                </a:lnTo>
                                <a:lnTo>
                                  <a:pt x="801" y="6166"/>
                                </a:lnTo>
                                <a:lnTo>
                                  <a:pt x="752" y="6217"/>
                                </a:lnTo>
                                <a:lnTo>
                                  <a:pt x="701" y="6266"/>
                                </a:lnTo>
                                <a:lnTo>
                                  <a:pt x="650" y="6315"/>
                                </a:lnTo>
                                <a:lnTo>
                                  <a:pt x="598" y="6363"/>
                                </a:lnTo>
                                <a:lnTo>
                                  <a:pt x="545" y="6410"/>
                                </a:lnTo>
                                <a:lnTo>
                                  <a:pt x="491" y="6456"/>
                                </a:lnTo>
                                <a:lnTo>
                                  <a:pt x="436" y="6501"/>
                                </a:lnTo>
                                <a:lnTo>
                                  <a:pt x="380" y="6545"/>
                                </a:lnTo>
                                <a:lnTo>
                                  <a:pt x="324" y="6588"/>
                                </a:lnTo>
                                <a:lnTo>
                                  <a:pt x="267" y="6630"/>
                                </a:lnTo>
                                <a:lnTo>
                                  <a:pt x="209" y="6671"/>
                                </a:lnTo>
                                <a:lnTo>
                                  <a:pt x="150" y="6711"/>
                                </a:lnTo>
                                <a:lnTo>
                                  <a:pt x="91" y="6750"/>
                                </a:lnTo>
                                <a:lnTo>
                                  <a:pt x="30" y="6787"/>
                                </a:lnTo>
                                <a:lnTo>
                                  <a:pt x="0" y="6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6" cy="7900"/>
                          </a:xfrm>
                          <a:custGeom>
                            <a:avLst/>
                            <a:gdLst>
                              <a:gd name="T0" fmla="*/ 1906 w 1906"/>
                              <a:gd name="T1" fmla="*/ 7900 h 7900"/>
                              <a:gd name="T2" fmla="*/ 0 w 1906"/>
                              <a:gd name="T3" fmla="*/ 5994 h 7900"/>
                              <a:gd name="T4" fmla="*/ 0 w 1906"/>
                              <a:gd name="T5" fmla="*/ 0 h 7900"/>
                              <a:gd name="T6" fmla="*/ 1906 w 1906"/>
                              <a:gd name="T7" fmla="*/ 0 h 7900"/>
                              <a:gd name="T8" fmla="*/ 1906 w 1906"/>
                              <a:gd name="T9" fmla="*/ 7900 h 7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6" h="7900">
                                <a:moveTo>
                                  <a:pt x="1906" y="7900"/>
                                </a:moveTo>
                                <a:lnTo>
                                  <a:pt x="0" y="5994"/>
                                </a:lnTo>
                                <a:lnTo>
                                  <a:pt x="0" y="0"/>
                                </a:lnTo>
                                <a:lnTo>
                                  <a:pt x="1906" y="0"/>
                                </a:lnTo>
                                <a:lnTo>
                                  <a:pt x="1906" y="7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5" cy="1740"/>
                          </a:xfrm>
                          <a:custGeom>
                            <a:avLst/>
                            <a:gdLst>
                              <a:gd name="T0" fmla="*/ 0 w 815"/>
                              <a:gd name="T1" fmla="*/ 1740 h 1740"/>
                              <a:gd name="T2" fmla="*/ 0 w 815"/>
                              <a:gd name="T3" fmla="*/ 0 h 1740"/>
                              <a:gd name="T4" fmla="*/ 815 w 815"/>
                              <a:gd name="T5" fmla="*/ 0 h 1740"/>
                              <a:gd name="T6" fmla="*/ 810 w 815"/>
                              <a:gd name="T7" fmla="*/ 120 h 1740"/>
                              <a:gd name="T8" fmla="*/ 804 w 815"/>
                              <a:gd name="T9" fmla="*/ 194 h 1740"/>
                              <a:gd name="T10" fmla="*/ 796 w 815"/>
                              <a:gd name="T11" fmla="*/ 269 h 1740"/>
                              <a:gd name="T12" fmla="*/ 786 w 815"/>
                              <a:gd name="T13" fmla="*/ 342 h 1740"/>
                              <a:gd name="T14" fmla="*/ 773 w 815"/>
                              <a:gd name="T15" fmla="*/ 414 h 1740"/>
                              <a:gd name="T16" fmla="*/ 758 w 815"/>
                              <a:gd name="T17" fmla="*/ 486 h 1740"/>
                              <a:gd name="T18" fmla="*/ 741 w 815"/>
                              <a:gd name="T19" fmla="*/ 557 h 1740"/>
                              <a:gd name="T20" fmla="*/ 722 w 815"/>
                              <a:gd name="T21" fmla="*/ 627 h 1740"/>
                              <a:gd name="T22" fmla="*/ 700 w 815"/>
                              <a:gd name="T23" fmla="*/ 696 h 1740"/>
                              <a:gd name="T24" fmla="*/ 677 w 815"/>
                              <a:gd name="T25" fmla="*/ 764 h 1740"/>
                              <a:gd name="T26" fmla="*/ 652 w 815"/>
                              <a:gd name="T27" fmla="*/ 831 h 1740"/>
                              <a:gd name="T28" fmla="*/ 624 w 815"/>
                              <a:gd name="T29" fmla="*/ 897 h 1740"/>
                              <a:gd name="T30" fmla="*/ 595 w 815"/>
                              <a:gd name="T31" fmla="*/ 962 h 1740"/>
                              <a:gd name="T32" fmla="*/ 564 w 815"/>
                              <a:gd name="T33" fmla="*/ 1025 h 1740"/>
                              <a:gd name="T34" fmla="*/ 531 w 815"/>
                              <a:gd name="T35" fmla="*/ 1088 h 1740"/>
                              <a:gd name="T36" fmla="*/ 496 w 815"/>
                              <a:gd name="T37" fmla="*/ 1150 h 1740"/>
                              <a:gd name="T38" fmla="*/ 459 w 815"/>
                              <a:gd name="T39" fmla="*/ 1210 h 1740"/>
                              <a:gd name="T40" fmla="*/ 421 w 815"/>
                              <a:gd name="T41" fmla="*/ 1269 h 1740"/>
                              <a:gd name="T42" fmla="*/ 381 w 815"/>
                              <a:gd name="T43" fmla="*/ 1326 h 1740"/>
                              <a:gd name="T44" fmla="*/ 339 w 815"/>
                              <a:gd name="T45" fmla="*/ 1383 h 1740"/>
                              <a:gd name="T46" fmla="*/ 295 w 815"/>
                              <a:gd name="T47" fmla="*/ 1438 h 1740"/>
                              <a:gd name="T48" fmla="*/ 250 w 815"/>
                              <a:gd name="T49" fmla="*/ 1492 h 1740"/>
                              <a:gd name="T50" fmla="*/ 204 w 815"/>
                              <a:gd name="T51" fmla="*/ 1544 h 1740"/>
                              <a:gd name="T52" fmla="*/ 155 w 815"/>
                              <a:gd name="T53" fmla="*/ 1595 h 1740"/>
                              <a:gd name="T54" fmla="*/ 106 w 815"/>
                              <a:gd name="T55" fmla="*/ 1644 h 1740"/>
                              <a:gd name="T56" fmla="*/ 55 w 815"/>
                              <a:gd name="T57" fmla="*/ 1692 h 1740"/>
                              <a:gd name="T58" fmla="*/ 2 w 815"/>
                              <a:gd name="T59" fmla="*/ 1738 h 1740"/>
                              <a:gd name="T60" fmla="*/ 0 w 815"/>
                              <a:gd name="T61" fmla="*/ 1740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15" h="1740">
                                <a:moveTo>
                                  <a:pt x="0" y="1740"/>
                                </a:moveTo>
                                <a:lnTo>
                                  <a:pt x="0" y="0"/>
                                </a:lnTo>
                                <a:lnTo>
                                  <a:pt x="815" y="0"/>
                                </a:lnTo>
                                <a:lnTo>
                                  <a:pt x="810" y="120"/>
                                </a:lnTo>
                                <a:lnTo>
                                  <a:pt x="804" y="194"/>
                                </a:lnTo>
                                <a:lnTo>
                                  <a:pt x="796" y="269"/>
                                </a:lnTo>
                                <a:lnTo>
                                  <a:pt x="786" y="342"/>
                                </a:lnTo>
                                <a:lnTo>
                                  <a:pt x="773" y="414"/>
                                </a:lnTo>
                                <a:lnTo>
                                  <a:pt x="758" y="486"/>
                                </a:lnTo>
                                <a:lnTo>
                                  <a:pt x="741" y="557"/>
                                </a:lnTo>
                                <a:lnTo>
                                  <a:pt x="722" y="627"/>
                                </a:lnTo>
                                <a:lnTo>
                                  <a:pt x="700" y="696"/>
                                </a:lnTo>
                                <a:lnTo>
                                  <a:pt x="677" y="764"/>
                                </a:lnTo>
                                <a:lnTo>
                                  <a:pt x="652" y="831"/>
                                </a:lnTo>
                                <a:lnTo>
                                  <a:pt x="624" y="897"/>
                                </a:lnTo>
                                <a:lnTo>
                                  <a:pt x="595" y="962"/>
                                </a:lnTo>
                                <a:lnTo>
                                  <a:pt x="564" y="1025"/>
                                </a:lnTo>
                                <a:lnTo>
                                  <a:pt x="531" y="1088"/>
                                </a:lnTo>
                                <a:lnTo>
                                  <a:pt x="496" y="1150"/>
                                </a:lnTo>
                                <a:lnTo>
                                  <a:pt x="459" y="1210"/>
                                </a:lnTo>
                                <a:lnTo>
                                  <a:pt x="421" y="1269"/>
                                </a:lnTo>
                                <a:lnTo>
                                  <a:pt x="381" y="1326"/>
                                </a:lnTo>
                                <a:lnTo>
                                  <a:pt x="339" y="1383"/>
                                </a:lnTo>
                                <a:lnTo>
                                  <a:pt x="295" y="1438"/>
                                </a:lnTo>
                                <a:lnTo>
                                  <a:pt x="250" y="1492"/>
                                </a:lnTo>
                                <a:lnTo>
                                  <a:pt x="204" y="1544"/>
                                </a:lnTo>
                                <a:lnTo>
                                  <a:pt x="155" y="1595"/>
                                </a:lnTo>
                                <a:lnTo>
                                  <a:pt x="106" y="1644"/>
                                </a:lnTo>
                                <a:lnTo>
                                  <a:pt x="55" y="1692"/>
                                </a:lnTo>
                                <a:lnTo>
                                  <a:pt x="2" y="1738"/>
                                </a:lnTo>
                                <a:lnTo>
                                  <a:pt x="0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E0F40" id="Group 19" o:spid="_x0000_s1026" style="position:absolute;margin-left:0;margin-top:0;width:95.3pt;height:11in;z-index:-251668992;mso-position-horizontal-relative:page;mso-position-vertical-relative:page" coordsize="190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">
                <v:shape id="AutoShape 36" o:spid="_x0000_s1027" style="position:absolute;width:1906;height:12484;visibility:visible;mso-wrap-style:square;v-text-anchor:top" coordsize="1906,1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" path="m1906,12019l,12019r,464l1906,12483r,-464m1906,l,,,11934r1906,l1906,e" fillcolor="#535353" stroked="f">
                  <v:path arrowok="t" o:connecttype="custom" o:connectlocs="1906,12019;0,12019;0,12483;1906,12483;1906,12019;1906,0;0,0;0,11934;1906,11934;1906,0" o:connectangles="0,0,0,0,0,0,0,0,0,0"/>
                </v:shape>
                <v:rect id="Rectangle 35" o:spid="_x0000_s1028" style="position:absolute;top:11934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" fillcolor="#ffbd58" stroked="f">
                  <v:path arrowok="t"/>
                </v:rect>
                <v:rect id="Rectangle 34" o:spid="_x0000_s1029" style="position:absolute;top:12568;width:190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" fillcolor="#535353" stroked="f">
                  <v:path arrowok="t"/>
                </v:rect>
                <v:rect id="Rectangle 33" o:spid="_x0000_s1030" style="position:absolute;top:12483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" fillcolor="#ffbd58" stroked="f">
                  <v:path arrowok="t"/>
                </v:rect>
                <v:rect id="Rectangle 32" o:spid="_x0000_s1031" style="position:absolute;top:13116;width:190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" fillcolor="#535353" stroked="f">
                  <v:path arrowok="t"/>
                </v:rect>
                <v:rect id="Rectangle 31" o:spid="_x0000_s1032" style="position:absolute;top:13031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" fillcolor="#ffbd58" stroked="f">
                  <v:path arrowok="t"/>
                </v:rect>
                <v:rect id="Rectangle 30" o:spid="_x0000_s1033" style="position:absolute;top:13665;width:190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" fillcolor="#535353" stroked="f">
                  <v:path arrowok="t"/>
                </v:rect>
                <v:rect id="Rectangle 29" o:spid="_x0000_s1034" style="position:absolute;top:13580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" fillcolor="#ffbd58" stroked="f">
                  <v:path arrowok="t"/>
                </v:rect>
                <v:rect id="Rectangle 28" o:spid="_x0000_s1035" style="position:absolute;top:14214;width:190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" fillcolor="#535353" stroked="f">
                  <v:path arrowok="t"/>
                </v:rect>
                <v:rect id="Rectangle 27" o:spid="_x0000_s1036" style="position:absolute;top:14129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" fillcolor="#ffbd58" stroked="f">
                  <v:path arrowok="t"/>
                </v:rect>
                <v:rect id="Rectangle 26" o:spid="_x0000_s1037" style="position:absolute;top:14762;width:190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" fillcolor="#535353" stroked="f">
                  <v:path arrowok="t"/>
                </v:rect>
                <v:rect id="Rectangle 25" o:spid="_x0000_s1038" style="position:absolute;top:14677;width:190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" fillcolor="#ffbd58" stroked="f">
                  <v:path arrowok="t"/>
                </v:rect>
                <v:rect id="Rectangle 24" o:spid="_x0000_s1039" style="position:absolute;top:15311;width:19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" fillcolor="#535353" stroked="f">
                  <v:path arrowok="t"/>
                </v:rect>
                <v:shape id="AutoShape 23" o:spid="_x0000_s1040" style="position:absolute;top:15226;width:1905;height:614;visibility:visible;mso-wrap-style:square;v-text-anchor:top" coordsize="190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" path="m1905,549l,549r,64l1905,613r,-64m1905,l,,,84r1905,l1905,e" fillcolor="#ffbd58" stroked="f">
                  <v:path arrowok="t" o:connecttype="custom" o:connectlocs="1905,15776;0,15776;0,15840;1905,15840;1905,15776;1905,15227;0,15227;0,15311;1905,15311;1905,15227" o:connectangles="0,0,0,0,0,0,0,0,0,0"/>
                </v:shape>
                <v:shape id="Freeform 22" o:spid="_x0000_s1041" style="position:absolute;top:4533;width:1906;height:6807;visibility:visible;mso-wrap-style:square;v-text-anchor:top" coordsize="1906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" path="m,6806l,,10,5,70,43r59,38l187,121r58,40l302,203r56,42l413,288r54,45l521,378r53,46l626,471r51,48l727,568r50,50l825,669r48,51l920,772r45,54l1010,880r44,54l1097,990r42,56l1180,1103r40,58l1259,1220r38,59l1334,1339r36,61l1405,1461r34,62l1471,1586r32,64l1533,1714r30,64l1591,1844r27,66l1644,1976r25,67l1693,2111r23,68l1737,2248r20,69l1776,2386r18,71l1810,2527r15,72l1839,2670r13,72l1863,2815r11,73l1882,2961r8,74l1896,3109r5,75l1904,3259r2,62l1906,3498r-2,64l1901,3638r-5,75l1889,3788r-7,74l1873,3937r-11,73l1851,4083r-13,73l1824,4228r-16,72l1791,4372r-18,70l1754,4513r-21,69l1711,4652r-23,68l1664,4788r-26,68l1612,4923r-28,66l1555,5055r-30,65l1494,5184r-33,64l1428,5311r-35,62l1358,5435r-37,61l1283,5556r-39,59l1204,5674r-40,58l1122,5789r-43,56l1035,5901r-45,55l944,6010r-46,53l850,6115r-49,51l752,6217r-51,49l650,6315r-52,48l545,6410r-54,46l436,6501r-56,44l324,6588r-57,42l209,6671r-59,40l91,6750r-61,37l,6806xe" stroked="f">
                  <v:path arrowok="t" o:connecttype="custom" o:connectlocs="0,4534;70,4577;187,4655;302,4737;413,4822;521,4912;626,5005;727,5102;825,5203;920,5306;1010,5414;1097,5524;1180,5637;1259,5754;1334,5873;1405,5995;1471,6120;1533,6248;1591,6378;1644,6510;1693,6645;1737,6782;1776,6920;1810,7061;1839,7204;1863,7349;1882,7495;1896,7643;1904,7793;1906,8032;1901,8172;1889,8322;1873,8471;1851,8617;1824,8762;1791,8906;1754,9047;1711,9186;1664,9322;1612,9457;1555,9589;1494,9718;1428,9845;1358,9969;1283,10090;1204,10208;1122,10323;1035,10435;944,10544;850,10649;752,10751;650,10849;545,10944;436,11035;324,11122;209,11205;91,11284;0,11340" o:connectangles="0,0,0,0,0,0,0,0,0,0,0,0,0,0,0,0,0,0,0,0,0,0,0,0,0,0,0,0,0,0,0,0,0,0,0,0,0,0,0,0,0,0,0,0,0,0,0,0,0,0,0,0,0,0,0,0,0,0"/>
                </v:shape>
                <v:shape id="Freeform 21" o:spid="_x0000_s1042" style="position:absolute;width:1906;height:7900;visibility:visible;mso-wrap-style:square;v-text-anchor:top" coordsize="1906,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" path="m1906,7900l,5994,,,1906,r,7900xe" fillcolor="#ffbd58" stroked="f">
                  <v:path arrowok="t" o:connecttype="custom" o:connectlocs="1906,7900;0,5994;0,0;1906,0;1906,7900" o:connectangles="0,0,0,0,0"/>
                </v:shape>
                <v:shape id="Freeform 20" o:spid="_x0000_s1043" style="position:absolute;width:815;height:1740;visibility:visible;mso-wrap-style:square;v-text-anchor:top" coordsize="815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" path="m,1740l,,815,r-5,120l804,194r-8,75l786,342r-13,72l758,486r-17,71l722,627r-22,69l677,764r-25,67l624,897r-29,65l564,1025r-33,63l496,1150r-37,60l421,1269r-40,57l339,1383r-44,55l250,1492r-46,52l155,1595r-49,49l55,1692,2,1738r-2,2xe" fillcolor="#535353" stroked="f">
                  <v:path arrowok="t" o:connecttype="custom" o:connectlocs="0,1740;0,0;815,0;810,120;804,194;796,269;786,342;773,414;758,486;741,557;722,627;700,696;677,764;652,831;624,897;595,962;564,1025;531,1088;496,1150;459,1210;421,1269;381,1326;339,1383;295,1438;250,1492;204,1544;155,1595;106,1644;55,1692;2,1738;0,1740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9852FA9" w14:textId="77777777" w:rsidR="00951941" w:rsidRDefault="00951941">
      <w:pPr>
        <w:pStyle w:val="BodyText"/>
        <w:rPr>
          <w:rFonts w:ascii="Lucida Sans"/>
          <w:sz w:val="20"/>
        </w:rPr>
      </w:pPr>
    </w:p>
    <w:p w14:paraId="15823AFE" w14:textId="77777777" w:rsidR="00951941" w:rsidRDefault="00951941">
      <w:pPr>
        <w:pStyle w:val="BodyText"/>
        <w:rPr>
          <w:rFonts w:ascii="Lucida Sans"/>
          <w:sz w:val="20"/>
        </w:rPr>
      </w:pPr>
    </w:p>
    <w:p w14:paraId="401DD886" w14:textId="77777777" w:rsidR="00951941" w:rsidRDefault="00951941">
      <w:pPr>
        <w:pStyle w:val="BodyText"/>
        <w:rPr>
          <w:rFonts w:ascii="Lucida Sans"/>
          <w:sz w:val="20"/>
        </w:rPr>
      </w:pPr>
    </w:p>
    <w:p w14:paraId="540853A3" w14:textId="77777777" w:rsidR="00951941" w:rsidRDefault="00951941">
      <w:pPr>
        <w:pStyle w:val="BodyText"/>
        <w:rPr>
          <w:rFonts w:ascii="Lucida Sans"/>
          <w:sz w:val="20"/>
        </w:rPr>
      </w:pPr>
    </w:p>
    <w:p w14:paraId="5E7D6E94" w14:textId="77777777" w:rsidR="00951941" w:rsidRDefault="00951941">
      <w:pPr>
        <w:pStyle w:val="BodyText"/>
        <w:spacing w:before="4"/>
        <w:rPr>
          <w:rFonts w:ascii="Lucida Sans"/>
          <w:sz w:val="17"/>
        </w:rPr>
      </w:pPr>
    </w:p>
    <w:p w14:paraId="0D07FFDB" w14:textId="77777777" w:rsidR="00951941" w:rsidRDefault="006E60E5">
      <w:pPr>
        <w:tabs>
          <w:tab w:val="left" w:pos="1135"/>
          <w:tab w:val="left" w:pos="1806"/>
          <w:tab w:val="left" w:pos="2477"/>
        </w:tabs>
        <w:ind w:left="464"/>
        <w:rPr>
          <w:rFonts w:ascii="Lucida Sans"/>
          <w:sz w:val="20"/>
        </w:rPr>
      </w:pPr>
      <w:r>
        <w:rPr>
          <w:rFonts w:ascii="Lucida Sans"/>
          <w:noProof/>
          <w:sz w:val="20"/>
        </w:rPr>
        <mc:AlternateContent>
          <mc:Choice Requires="wpg">
            <w:drawing>
              <wp:inline distT="0" distB="0" distL="0" distR="0" wp14:anchorId="5D0F3C9A" wp14:editId="2C94CBB2">
                <wp:extent cx="200660" cy="200660"/>
                <wp:effectExtent l="0" t="0" r="2540" b="25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0" y="0"/>
                          <a:chExt cx="316" cy="316"/>
                        </a:xfrm>
                      </wpg:grpSpPr>
                      <wps:wsp>
                        <wps:cNvPr id="14" name="Line 18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/>
                        </wps:cNvCnPr>
                        <wps:spPr bwMode="auto">
                          <a:xfrm>
                            <a:off x="4" y="137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/>
                        </wps:cNvCnPr>
                        <wps:spPr bwMode="auto">
                          <a:xfrm>
                            <a:off x="0" y="158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539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/>
                        </wps:cNvCnPr>
                        <wps:spPr bwMode="auto">
                          <a:xfrm>
                            <a:off x="158" y="17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8EEEB" id="Group 14" o:spid="_x0000_s1026" style="width:15.8pt;height:15.8pt;mso-position-horizontal-relative:char;mso-position-vertical-relative:line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">
                <v:line id="Line 18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" strokecolor="#737373" strokeweight=".74008mm">
                  <o:lock v:ext="edit" shapetype="f"/>
                </v:line>
                <v:line id="Line 17" o:spid="_x0000_s1028" style="position:absolute;visibility:visible;mso-wrap-style:square" from="4,137" to="179,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" strokecolor="#737373" strokeweight=".1pt">
                  <o:lock v:ext="edit" shapetype="f"/>
                </v:line>
                <v:line id="Line 16" o:spid="_x0000_s1029" style="position:absolute;visibility:visible;mso-wrap-style:square" from="0,158" to="315,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" strokecolor="#737373" strokeweight=".70536mm">
                  <o:lock v:ext="edit" shapetype="f"/>
                </v:line>
                <v:line id="Line 15" o:spid="_x0000_s1030" style="position:absolute;visibility:visible;mso-wrap-style:square" from="158,179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" strokecolor="#73737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3B4A3E">
        <w:rPr>
          <w:rFonts w:ascii="Lucida Sans"/>
          <w:sz w:val="20"/>
        </w:rPr>
        <w:tab/>
      </w:r>
      <w:r>
        <w:rPr>
          <w:rFonts w:ascii="Lucida Sans"/>
          <w:noProof/>
          <w:sz w:val="20"/>
        </w:rPr>
        <mc:AlternateContent>
          <mc:Choice Requires="wpg">
            <w:drawing>
              <wp:inline distT="0" distB="0" distL="0" distR="0" wp14:anchorId="635726C8" wp14:editId="2177AC90">
                <wp:extent cx="200660" cy="199390"/>
                <wp:effectExtent l="0" t="0" r="2540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99390"/>
                          <a:chOff x="0" y="0"/>
                          <a:chExt cx="316" cy="314"/>
                        </a:xfrm>
                      </wpg:grpSpPr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6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FE354" id="Group 10" o:spid="_x0000_s1026" style="width:15.8pt;height:15.7pt;mso-position-horizontal-relative:char;mso-position-vertical-relative:line" coordsize="31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">
                <v:line id="Line 13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" strokecolor="#737373" strokeweight=".74008mm">
                  <o:lock v:ext="edit" shapetype="f"/>
                </v:line>
                <v:line id="Line 12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" strokecolor="#737373" strokeweight=".74064mm">
                  <o:lock v:ext="edit" shapetype="f"/>
                </v:line>
                <v:line id="Line 11" o:spid="_x0000_s1029" style="position:absolute;visibility:visible;mso-wrap-style:square" from="158,178" to="15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" strokecolor="#73737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3B4A3E">
        <w:rPr>
          <w:rFonts w:ascii="Lucida Sans"/>
          <w:sz w:val="20"/>
        </w:rPr>
        <w:tab/>
      </w:r>
      <w:r>
        <w:rPr>
          <w:rFonts w:ascii="Lucida Sans"/>
          <w:noProof/>
          <w:sz w:val="20"/>
        </w:rPr>
        <mc:AlternateContent>
          <mc:Choice Requires="wpg">
            <w:drawing>
              <wp:inline distT="0" distB="0" distL="0" distR="0" wp14:anchorId="0723C4FE" wp14:editId="0248EBFD">
                <wp:extent cx="200660" cy="199390"/>
                <wp:effectExtent l="0" t="0" r="254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99390"/>
                          <a:chOff x="0" y="0"/>
                          <a:chExt cx="316" cy="314"/>
                        </a:xfrm>
                      </wpg:grpSpPr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6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C3005" id="Group 6" o:spid="_x0000_s1026" style="width:15.8pt;height:15.7pt;mso-position-horizontal-relative:char;mso-position-vertical-relative:line" coordsize="31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">
                <v:line id="Line 9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" strokecolor="#737373" strokeweight=".74008mm">
                  <o:lock v:ext="edit" shapetype="f"/>
                </v:line>
                <v:line id="Line 8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" strokecolor="#737373" strokeweight=".74064mm">
                  <o:lock v:ext="edit" shapetype="f"/>
                </v:line>
                <v:line id="Line 7" o:spid="_x0000_s1029" style="position:absolute;visibility:visible;mso-wrap-style:square" from="158,178" to="15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" strokecolor="#737373" strokeweight=".74008mm">
                  <o:lock v:ext="edit" shapetype="f"/>
                </v:line>
                <w10:anchorlock/>
              </v:group>
            </w:pict>
          </mc:Fallback>
        </mc:AlternateContent>
      </w:r>
      <w:r w:rsidR="003B4A3E">
        <w:rPr>
          <w:rFonts w:ascii="Lucida Sans"/>
          <w:sz w:val="20"/>
        </w:rPr>
        <w:tab/>
      </w:r>
      <w:r>
        <w:rPr>
          <w:rFonts w:ascii="Lucida Sans"/>
          <w:noProof/>
          <w:sz w:val="20"/>
        </w:rPr>
        <mc:AlternateContent>
          <mc:Choice Requires="wpg">
            <w:drawing>
              <wp:inline distT="0" distB="0" distL="0" distR="0" wp14:anchorId="429206BA" wp14:editId="7718E1CA">
                <wp:extent cx="200660" cy="200025"/>
                <wp:effectExtent l="0" t="0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025"/>
                          <a:chOff x="0" y="0"/>
                          <a:chExt cx="316" cy="315"/>
                        </a:xfrm>
                      </wpg:grpSpPr>
                      <wps:wsp>
                        <wps:cNvPr id="39" name="Line 5"/>
                        <wps:cNvCnPr>
                          <a:cxnSpLocks/>
                        </wps:cNvCnPr>
                        <wps:spPr bwMode="auto">
                          <a:xfrm>
                            <a:off x="158" y="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"/>
                        <wps:cNvCnPr>
                          <a:cxnSpLocks/>
                        </wps:cNvCnPr>
                        <wps:spPr bwMode="auto">
                          <a:xfrm>
                            <a:off x="0" y="1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26629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"/>
                        <wps:cNvCnPr>
                          <a:cxnSpLocks/>
                        </wps:cNvCnPr>
                        <wps:spPr bwMode="auto">
                          <a:xfrm>
                            <a:off x="158" y="17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26643">
                            <a:solidFill>
                              <a:srgbClr val="7373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922DE" id="Group 2" o:spid="_x0000_s1026" style="width:15.8pt;height:15.75pt;mso-position-horizontal-relative:char;mso-position-vertical-relative:line" coordsize="31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">
                <v:line id="Line 5" o:spid="_x0000_s1027" style="position:absolute;visibility:visible;mso-wrap-style:square" from="158,0" to="158,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" strokecolor="#737373" strokeweight=".74008mm">
                  <o:lock v:ext="edit" shapetype="f"/>
                </v:line>
                <v:line id="Line 4" o:spid="_x0000_s1028" style="position:absolute;visibility:visible;mso-wrap-style:square" from="0,157" to="315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" strokecolor="#737373" strokeweight=".73969mm">
                  <o:lock v:ext="edit" shapetype="f"/>
                </v:line>
                <v:line id="Line 3" o:spid="_x0000_s1029" style="position:absolute;visibility:visible;mso-wrap-style:square" from="158,178" to="158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" strokecolor="#737373" strokeweight=".74008mm">
                  <o:lock v:ext="edit" shapetype="f"/>
                </v:line>
                <w10:anchorlock/>
              </v:group>
            </w:pict>
          </mc:Fallback>
        </mc:AlternateContent>
      </w:r>
    </w:p>
    <w:sectPr w:rsidR="00951941">
      <w:type w:val="continuous"/>
      <w:pgSz w:w="12240" w:h="15840"/>
      <w:pgMar w:top="0" w:right="30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187"/>
    <w:multiLevelType w:val="hybridMultilevel"/>
    <w:tmpl w:val="56BA74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0064"/>
    <w:multiLevelType w:val="hybridMultilevel"/>
    <w:tmpl w:val="33E2D1F6"/>
    <w:lvl w:ilvl="0" w:tplc="040A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35180E43"/>
    <w:multiLevelType w:val="hybridMultilevel"/>
    <w:tmpl w:val="A32A19B6"/>
    <w:lvl w:ilvl="0" w:tplc="040A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BE"/>
    <w:rsid w:val="000566A7"/>
    <w:rsid w:val="003B4A3E"/>
    <w:rsid w:val="00425510"/>
    <w:rsid w:val="004F6EF7"/>
    <w:rsid w:val="00625E1B"/>
    <w:rsid w:val="006B78D0"/>
    <w:rsid w:val="006E60E5"/>
    <w:rsid w:val="008278CB"/>
    <w:rsid w:val="00951941"/>
    <w:rsid w:val="00A575BE"/>
    <w:rsid w:val="00BC57FD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BB5A"/>
  <w15:docId w15:val="{12EB624C-9DF8-4A23-939C-3A70C54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751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uiPriority w:val="9"/>
    <w:unhideWhenUsed/>
    <w:qFormat/>
    <w:pPr>
      <w:ind w:left="464"/>
      <w:outlineLvl w:val="1"/>
    </w:pPr>
    <w:rPr>
      <w:rFonts w:ascii="Lucida Sans" w:eastAsia="Lucida Sans" w:hAnsi="Lucida Sans" w:cs="Lucida Sans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80"/>
      <w:ind w:left="758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7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hew@bigbox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@nzenergy.co.nz" TargetMode="External"/><Relationship Id="rId5" Type="http://schemas.openxmlformats.org/officeDocument/2006/relationships/hyperlink" Target="mailto:christopher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m\Downloads\MoneyHub%20CV%201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MoneyHub CV 1 </Template>
  <TotalTime>26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MoneyHub CV 1</vt:lpstr>
      <vt:lpstr>MoneyHub CV 1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MoneyHub CV 1</dc:title>
  <dc:creator>team</dc:creator>
  <cp:keywords>DADuYRV97Kk,BACB7j826SI</cp:keywords>
  <cp:lastModifiedBy>team@moneyhub.co.nz</cp:lastModifiedBy>
  <cp:revision>7</cp:revision>
  <dcterms:created xsi:type="dcterms:W3CDTF">2019-12-18T21:30:00Z</dcterms:created>
  <dcterms:modified xsi:type="dcterms:W3CDTF">2019-12-18T22:03:00Z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Canva</vt:lpwstr>
  </property>
  <property fmtid="{D5CDD505-2E9C-101B-9397-08002B2CF9AE}" pid="4" name="LastSaved">
    <vt:filetime>2019-12-18T00:00:00Z</vt:filetime>
  </property>
</Properties>
</file>